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9" w:rsidRDefault="00900339" w:rsidP="00C4377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77F" w:rsidRDefault="00C4377F" w:rsidP="00C4377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Prot. N°   </w:t>
      </w:r>
      <w:r w:rsidR="00900339">
        <w:rPr>
          <w:rFonts w:ascii="Times New Roman" w:eastAsia="Times New Roman" w:hAnsi="Times New Roman" w:cs="Times New Roman"/>
          <w:color w:val="000000"/>
          <w:sz w:val="24"/>
          <w:szCs w:val="24"/>
        </w:rPr>
        <w:t>5882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Teano,</w:t>
      </w:r>
      <w:r w:rsidR="00900339">
        <w:rPr>
          <w:rFonts w:ascii="Times New Roman" w:eastAsia="Times New Roman" w:hAnsi="Times New Roman" w:cs="Times New Roman"/>
          <w:color w:val="000000"/>
          <w:sz w:val="24"/>
          <w:szCs w:val="24"/>
        </w:rPr>
        <w:t>19 /11/2014</w:t>
      </w:r>
    </w:p>
    <w:p w:rsidR="00C4377F" w:rsidRDefault="00C4377F" w:rsidP="00C4377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AI DOCENTI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AL PERSONALE 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AL DSGA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AGLI ALUNNI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LORO SEDI</w:t>
      </w:r>
    </w:p>
    <w:p w:rsidR="00C4377F" w:rsidRDefault="00C4377F" w:rsidP="00C4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43B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color w:val="743B1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743B10"/>
          <w:sz w:val="28"/>
          <w:szCs w:val="28"/>
        </w:rPr>
        <w:t>Convocazione Assemblea d'Istituto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 il Decreto Legislativo 16 aprile 1994, n. 297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 lo Statuto degli Studenti e delle Studentesse;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PRESO ATTO della richiesta avanzata dagli studenti in data 17 Novembre 2014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CONVOCA L’ASSEMBLEA DEGLI STUDENTI</w:t>
      </w:r>
    </w:p>
    <w:p w:rsidR="00C4377F" w:rsidRDefault="00C4377F" w:rsidP="00C4377F">
      <w:p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giorno 22 Novembre  con il seguente O.d.G.: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Lettura verbali assemblee di classe;</w:t>
      </w:r>
    </w:p>
    <w:p w:rsidR="00C4377F" w:rsidRDefault="0057557A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Trasporti(ingresso posticipato e uscita anticipata per gli alunni che viaggiano con il treno)</w:t>
      </w:r>
      <w:r w:rsidR="00C43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Servizio Bar all’int</w:t>
      </w:r>
      <w:r w:rsidR="0057557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rno dell’Istituto;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Pulizia aule e servizi igienici;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Vigilanza porte di accesso;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Visite guidate e sopralluoghi aziendali;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Utilizzo dei laboratori linguistico/informatici;</w:t>
      </w:r>
    </w:p>
    <w:p w:rsidR="00C4377F" w:rsidRDefault="00C4377F" w:rsidP="00C43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 ed eventuali.</w:t>
      </w:r>
    </w:p>
    <w:p w:rsidR="00C4377F" w:rsidRPr="00C4377F" w:rsidRDefault="00C4377F" w:rsidP="00C4377F">
      <w:pPr>
        <w:shd w:val="clear" w:color="auto" w:fill="FFFFFF"/>
        <w:spacing w:before="120" w:after="0" w:line="303" w:lineRule="atLeast"/>
        <w:rPr>
          <w:rFonts w:ascii="Times New Roman" w:eastAsia="Times New Roman" w:hAnsi="Times New Roman" w:cs="Times New Roman"/>
          <w:color w:val="000000"/>
        </w:rPr>
      </w:pPr>
      <w:r w:rsidRPr="00C4377F">
        <w:rPr>
          <w:rFonts w:ascii="Times New Roman" w:eastAsia="Times New Roman" w:hAnsi="Times New Roman" w:cs="Times New Roman"/>
          <w:color w:val="000000"/>
        </w:rPr>
        <w:t>Modalità di svolgimento dell’Assemblea:</w:t>
      </w:r>
    </w:p>
    <w:p w:rsidR="00C4377F" w:rsidRPr="00C4377F" w:rsidRDefault="00C4377F" w:rsidP="00C4377F">
      <w:pPr>
        <w:shd w:val="clear" w:color="auto" w:fill="FFFFFF"/>
        <w:spacing w:before="120" w:after="0" w:line="303" w:lineRule="atLeast"/>
        <w:rPr>
          <w:rFonts w:ascii="Times New Roman" w:eastAsia="Times New Roman" w:hAnsi="Times New Roman" w:cs="Times New Roman"/>
          <w:color w:val="000000"/>
        </w:rPr>
      </w:pPr>
      <w:r w:rsidRPr="00C4377F">
        <w:rPr>
          <w:rFonts w:ascii="Times New Roman" w:eastAsia="Times New Roman" w:hAnsi="Times New Roman" w:cs="Times New Roman"/>
          <w:color w:val="000000"/>
        </w:rPr>
        <w:t>1^ora di lezione;</w:t>
      </w:r>
    </w:p>
    <w:p w:rsidR="00C4377F" w:rsidRPr="00C4377F" w:rsidRDefault="00C4377F" w:rsidP="00C4377F">
      <w:pPr>
        <w:shd w:val="clear" w:color="auto" w:fill="FFFFFF"/>
        <w:spacing w:before="120" w:after="0" w:line="303" w:lineRule="atLeast"/>
        <w:rPr>
          <w:rFonts w:ascii="Times New Roman" w:eastAsia="Times New Roman" w:hAnsi="Times New Roman" w:cs="Times New Roman"/>
          <w:color w:val="000000"/>
        </w:rPr>
      </w:pPr>
      <w:r w:rsidRPr="00C4377F">
        <w:rPr>
          <w:rFonts w:ascii="Times New Roman" w:eastAsia="Times New Roman" w:hAnsi="Times New Roman" w:cs="Times New Roman"/>
          <w:color w:val="000000"/>
        </w:rPr>
        <w:t>2^ora di leziome;</w:t>
      </w:r>
    </w:p>
    <w:p w:rsidR="00C4377F" w:rsidRPr="00C4377F" w:rsidRDefault="00C4377F" w:rsidP="00C4377F">
      <w:pPr>
        <w:shd w:val="clear" w:color="auto" w:fill="FFFFFF"/>
        <w:spacing w:before="120" w:after="0" w:line="303" w:lineRule="atLeast"/>
        <w:rPr>
          <w:rFonts w:ascii="Times New Roman" w:eastAsia="Times New Roman" w:hAnsi="Times New Roman" w:cs="Times New Roman"/>
          <w:color w:val="000000"/>
        </w:rPr>
      </w:pPr>
      <w:r w:rsidRPr="00C4377F">
        <w:rPr>
          <w:rFonts w:ascii="Times New Roman" w:eastAsia="Times New Roman" w:hAnsi="Times New Roman" w:cs="Times New Roman"/>
          <w:color w:val="000000"/>
        </w:rPr>
        <w:t>3^ora assemblea di classe ,al termine gli alunni sono liberi da impegni scolastici;</w:t>
      </w:r>
    </w:p>
    <w:p w:rsidR="00C4377F" w:rsidRPr="00C4377F" w:rsidRDefault="00C4377F" w:rsidP="00C4377F">
      <w:pPr>
        <w:shd w:val="clear" w:color="auto" w:fill="FFFFFF"/>
        <w:spacing w:before="120" w:after="0" w:line="303" w:lineRule="atLeast"/>
        <w:rPr>
          <w:rFonts w:ascii="Times New Roman" w:eastAsia="Times New Roman" w:hAnsi="Times New Roman" w:cs="Times New Roman"/>
          <w:color w:val="000000"/>
        </w:rPr>
      </w:pPr>
      <w:r w:rsidRPr="00C4377F">
        <w:rPr>
          <w:rFonts w:ascii="Times New Roman" w:eastAsia="Times New Roman" w:hAnsi="Times New Roman" w:cs="Times New Roman"/>
          <w:color w:val="000000"/>
        </w:rPr>
        <w:t>4^ora, i rappresentanti di classe si recheranno presso la Sede centrale per l’Assemblea richiesta.</w:t>
      </w:r>
    </w:p>
    <w:p w:rsidR="00C4377F" w:rsidRPr="00C4377F" w:rsidRDefault="00C4377F" w:rsidP="00C4377F">
      <w:pPr>
        <w:spacing w:before="120" w:after="0"/>
        <w:rPr>
          <w:rFonts w:ascii="Times New Roman" w:eastAsiaTheme="minorHAnsi" w:hAnsi="Times New Roman" w:cs="Times New Roman"/>
          <w:lang w:eastAsia="en-US"/>
        </w:rPr>
      </w:pPr>
      <w:r w:rsidRPr="00C4377F">
        <w:rPr>
          <w:rFonts w:ascii="Times New Roman" w:hAnsi="Times New Roman" w:cs="Times New Roman"/>
        </w:rPr>
        <w:t>Gli alunni hanno l’obbligo di informare le famiglie.</w:t>
      </w:r>
    </w:p>
    <w:p w:rsidR="00C4377F" w:rsidRPr="00C4377F" w:rsidRDefault="00C4377F" w:rsidP="00C4377F">
      <w:pPr>
        <w:spacing w:before="120" w:after="0"/>
        <w:rPr>
          <w:rFonts w:ascii="Times New Roman" w:hAnsi="Times New Roman" w:cs="Times New Roman"/>
        </w:rPr>
      </w:pPr>
      <w:r w:rsidRPr="00C4377F">
        <w:rPr>
          <w:rFonts w:ascii="Times New Roman" w:hAnsi="Times New Roman" w:cs="Times New Roman"/>
        </w:rPr>
        <w:t>I Docenti di sostegno avranno cura di informare le famiglie degli alunni loro affidati.</w:t>
      </w:r>
    </w:p>
    <w:p w:rsidR="00C4377F" w:rsidRPr="00C4377F" w:rsidRDefault="00C4377F" w:rsidP="00C4377F">
      <w:pPr>
        <w:spacing w:before="120" w:after="0"/>
        <w:rPr>
          <w:rFonts w:ascii="Times New Roman" w:hAnsi="Times New Roman" w:cs="Times New Roman"/>
        </w:rPr>
      </w:pPr>
      <w:r w:rsidRPr="00C4377F">
        <w:rPr>
          <w:rFonts w:ascii="Times New Roman" w:hAnsi="Times New Roman" w:cs="Times New Roman"/>
        </w:rPr>
        <w:t>I lavori dell’Assemblea saranno coordinati dalla prof.ssa Di Meo Beatrice</w:t>
      </w:r>
    </w:p>
    <w:p w:rsidR="00C4377F" w:rsidRDefault="00C4377F" w:rsidP="00C4377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4377F" w:rsidRDefault="00C4377F" w:rsidP="00C437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D.S.</w:t>
      </w:r>
    </w:p>
    <w:p w:rsidR="00C4377F" w:rsidRDefault="00C4377F" w:rsidP="00C4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Prof. Francesco Mezzacapo</w:t>
      </w:r>
    </w:p>
    <w:p w:rsidR="00851207" w:rsidRDefault="002B0C8A">
      <w:bookmarkStart w:id="0" w:name="_GoBack"/>
      <w:bookmarkEnd w:id="0"/>
    </w:p>
    <w:sectPr w:rsidR="00851207" w:rsidSect="00900339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8A" w:rsidRDefault="002B0C8A" w:rsidP="00790EDA">
      <w:pPr>
        <w:spacing w:after="0" w:line="240" w:lineRule="auto"/>
      </w:pPr>
      <w:r>
        <w:separator/>
      </w:r>
    </w:p>
  </w:endnote>
  <w:endnote w:type="continuationSeparator" w:id="1">
    <w:p w:rsidR="002B0C8A" w:rsidRDefault="002B0C8A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placeholder>
        <w:docPart w:val="464C160FEFB44949AF645F9A0BF20E9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</w:t>
        </w:r>
        <w:r w:rsidR="00F71879">
          <w:rPr>
            <w:b/>
            <w:i/>
            <w:iCs/>
            <w:color w:val="632423" w:themeColor="accent2" w:themeShade="80"/>
            <w:sz w:val="18"/>
            <w:szCs w:val="18"/>
          </w:rPr>
          <w:t>5782 –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 xml:space="preserve">cerh02000g@istruzione.it – </w:t>
        </w:r>
        <w:r w:rsidR="00F71879">
          <w:rPr>
            <w:b/>
            <w:i/>
            <w:iCs/>
            <w:color w:val="632423" w:themeColor="accent2" w:themeShade="80"/>
            <w:sz w:val="18"/>
            <w:szCs w:val="18"/>
          </w:rPr>
          <w:t xml:space="preserve">cerh02000g@pec.istruzione.it - 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 xml:space="preserve">www.istitutoalberghieroteano.it </w:t>
        </w:r>
        <w:r w:rsidR="00F71879">
          <w:rPr>
            <w:b/>
            <w:i/>
            <w:iCs/>
            <w:color w:val="632423" w:themeColor="accent2" w:themeShade="80"/>
            <w:sz w:val="18"/>
            <w:szCs w:val="18"/>
          </w:rPr>
          <w:t xml:space="preserve">– CF: 83002350615 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>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8A" w:rsidRDefault="002B0C8A" w:rsidP="00790EDA">
      <w:pPr>
        <w:spacing w:after="0" w:line="240" w:lineRule="auto"/>
      </w:pPr>
      <w:r>
        <w:separator/>
      </w:r>
    </w:p>
  </w:footnote>
  <w:footnote w:type="continuationSeparator" w:id="1">
    <w:p w:rsidR="002B0C8A" w:rsidRDefault="002B0C8A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A" w:rsidRDefault="00F7187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-53340</wp:posOffset>
          </wp:positionV>
          <wp:extent cx="2790190" cy="605790"/>
          <wp:effectExtent l="19050" t="0" r="0" b="0"/>
          <wp:wrapSquare wrapText="bothSides"/>
          <wp:docPr id="1" name="Immagine 0" descr="LOGO CON EMBLEMA_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_INDIRIZZ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465"/>
    <w:multiLevelType w:val="multilevel"/>
    <w:tmpl w:val="7E14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7E3"/>
    <w:rsid w:val="001937CA"/>
    <w:rsid w:val="002B0C8A"/>
    <w:rsid w:val="002C5B91"/>
    <w:rsid w:val="0035798E"/>
    <w:rsid w:val="004527E3"/>
    <w:rsid w:val="0048773E"/>
    <w:rsid w:val="0057557A"/>
    <w:rsid w:val="00744529"/>
    <w:rsid w:val="00752C3C"/>
    <w:rsid w:val="00790EDA"/>
    <w:rsid w:val="00824EE9"/>
    <w:rsid w:val="008A6B3E"/>
    <w:rsid w:val="00900339"/>
    <w:rsid w:val="00AC35B2"/>
    <w:rsid w:val="00B634C8"/>
    <w:rsid w:val="00C4377F"/>
    <w:rsid w:val="00CB63DC"/>
    <w:rsid w:val="00F71879"/>
    <w:rsid w:val="00F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DA"/>
  </w:style>
  <w:style w:type="paragraph" w:styleId="Footer">
    <w:name w:val="footer"/>
    <w:basedOn w:val="Normal"/>
    <w:link w:val="FooterChar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i\Desktop\2014_2015\MODULISTICA\MODELLO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4C160FEFB44949AF645F9A0BF20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7298A-84BB-4CE3-B945-626546A71989}"/>
      </w:docPartPr>
      <w:docPartBody>
        <w:p w:rsidR="00CD67F9" w:rsidRDefault="00083F2A">
          <w:pPr>
            <w:pStyle w:val="464C160FEFB44949AF645F9A0BF20E97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283"/>
  <w:characterSpacingControl w:val="doNotCompress"/>
  <w:compat>
    <w:useFELayout/>
  </w:compat>
  <w:rsids>
    <w:rsidRoot w:val="00083F2A"/>
    <w:rsid w:val="00083F2A"/>
    <w:rsid w:val="00784AE4"/>
    <w:rsid w:val="00824211"/>
    <w:rsid w:val="00977544"/>
    <w:rsid w:val="00A11113"/>
    <w:rsid w:val="00C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64C160FEFB44949AF645F9A0BF20E97">
    <w:name w:val="464C160FEFB44949AF645F9A0BF20E97"/>
    <w:rsid w:val="00784A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–cerh02000g@istruzione.it – cerh02000g@pec.istruzione.it - www.istitutoalberghieroteano.it – CF: 83002350615 COD.CERH02000G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</dc:creator>
  <cp:lastModifiedBy>IPSART</cp:lastModifiedBy>
  <cp:revision>3</cp:revision>
  <dcterms:created xsi:type="dcterms:W3CDTF">2014-11-19T08:35:00Z</dcterms:created>
  <dcterms:modified xsi:type="dcterms:W3CDTF">2014-11-19T08:37:00Z</dcterms:modified>
</cp:coreProperties>
</file>