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07" w:rsidRDefault="00041DD1">
      <w:bookmarkStart w:id="0" w:name="_GoBack"/>
      <w:bookmarkEnd w:id="0"/>
    </w:p>
    <w:p w:rsidR="00C51369" w:rsidRPr="00C51369" w:rsidRDefault="00C51369" w:rsidP="00C51369">
      <w:pPr>
        <w:ind w:right="500"/>
        <w:jc w:val="right"/>
        <w:rPr>
          <w:rFonts w:asciiTheme="minorHAnsi" w:hAnsiTheme="minorHAnsi"/>
        </w:rPr>
      </w:pPr>
      <w:r w:rsidRPr="00C51369">
        <w:rPr>
          <w:rFonts w:asciiTheme="minorHAnsi" w:hAnsiTheme="minorHAnsi"/>
          <w:i/>
          <w:sz w:val="20"/>
          <w:szCs w:val="20"/>
        </w:rPr>
        <w:t>Teano, ____________</w:t>
      </w:r>
    </w:p>
    <w:p w:rsidR="00C51369" w:rsidRPr="00C51369" w:rsidRDefault="00C51369" w:rsidP="00C51369">
      <w:pPr>
        <w:ind w:right="500"/>
        <w:jc w:val="right"/>
        <w:rPr>
          <w:rFonts w:asciiTheme="minorHAnsi" w:hAnsiTheme="minorHAnsi"/>
        </w:rPr>
      </w:pPr>
    </w:p>
    <w:p w:rsidR="00C51369" w:rsidRPr="00C51369" w:rsidRDefault="00C51369" w:rsidP="00C51369">
      <w:pPr>
        <w:ind w:right="500"/>
        <w:jc w:val="right"/>
        <w:rPr>
          <w:rFonts w:asciiTheme="minorHAnsi" w:hAnsiTheme="minorHAnsi"/>
        </w:rPr>
      </w:pPr>
    </w:p>
    <w:p w:rsidR="00C51369" w:rsidRPr="00C51369" w:rsidRDefault="00C51369" w:rsidP="00C51369">
      <w:pPr>
        <w:ind w:right="500"/>
        <w:rPr>
          <w:rFonts w:asciiTheme="minorHAnsi" w:hAnsiTheme="minorHAnsi"/>
        </w:rPr>
      </w:pPr>
      <w:r w:rsidRPr="00C51369">
        <w:rPr>
          <w:rFonts w:asciiTheme="minorHAnsi" w:hAnsiTheme="minorHAnsi"/>
        </w:rPr>
        <w:t xml:space="preserve">Il/la sottoscritto/a ____________________________________________________________ </w:t>
      </w:r>
    </w:p>
    <w:p w:rsidR="00C51369" w:rsidRPr="00C51369" w:rsidRDefault="00C51369" w:rsidP="00C51369">
      <w:pPr>
        <w:ind w:right="500"/>
        <w:rPr>
          <w:rFonts w:asciiTheme="minorHAnsi" w:hAnsiTheme="minorHAnsi"/>
        </w:rPr>
      </w:pPr>
    </w:p>
    <w:p w:rsidR="00C51369" w:rsidRPr="00C51369" w:rsidRDefault="00C51369" w:rsidP="00C51369">
      <w:pPr>
        <w:spacing w:line="360" w:lineRule="auto"/>
        <w:ind w:hanging="180"/>
        <w:rPr>
          <w:rFonts w:asciiTheme="minorHAnsi" w:hAnsiTheme="minorHAnsi"/>
        </w:rPr>
      </w:pPr>
      <w:r w:rsidRPr="00C51369">
        <w:rPr>
          <w:rFonts w:asciiTheme="minorHAnsi" w:hAnsiTheme="minorHAnsi"/>
        </w:rPr>
        <w:t xml:space="preserve">genitore dell’allievo/a______________________________della classe___________________ </w:t>
      </w:r>
    </w:p>
    <w:p w:rsidR="00C51369" w:rsidRPr="00C51369" w:rsidRDefault="00C51369" w:rsidP="00C51369">
      <w:pPr>
        <w:spacing w:line="360" w:lineRule="auto"/>
        <w:ind w:hanging="180"/>
        <w:jc w:val="center"/>
        <w:rPr>
          <w:rFonts w:asciiTheme="minorHAnsi" w:hAnsiTheme="minorHAnsi"/>
          <w:b/>
        </w:rPr>
      </w:pPr>
      <w:r w:rsidRPr="00C51369">
        <w:rPr>
          <w:rFonts w:asciiTheme="minorHAnsi" w:hAnsiTheme="minorHAnsi"/>
          <w:b/>
        </w:rPr>
        <w:t>AUTORIZZA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</w:rPr>
      </w:pPr>
      <w:r w:rsidRPr="00C51369">
        <w:rPr>
          <w:rFonts w:asciiTheme="minorHAnsi" w:hAnsiTheme="minorHAnsi"/>
        </w:rPr>
        <w:t xml:space="preserve">il/la figlio/a a partecipare al/alla </w:t>
      </w:r>
    </w:p>
    <w:p w:rsidR="00C51369" w:rsidRPr="00C51369" w:rsidRDefault="00C51369" w:rsidP="00C51369">
      <w:pPr>
        <w:spacing w:line="360" w:lineRule="auto"/>
        <w:ind w:left="2955" w:hanging="3135"/>
        <w:rPr>
          <w:rFonts w:asciiTheme="minorHAnsi" w:hAnsiTheme="minorHAnsi"/>
        </w:rPr>
      </w:pPr>
      <w:r w:rsidRPr="00C51369">
        <w:rPr>
          <w:rFonts w:asciiTheme="minorHAnsi" w:hAnsiTheme="minorHAnsi"/>
          <w:b/>
          <w:bCs/>
        </w:rPr>
        <w:sym w:font="Wingdings" w:char="F072"/>
      </w:r>
      <w:r w:rsidRPr="00C51369">
        <w:rPr>
          <w:rFonts w:asciiTheme="minorHAnsi" w:hAnsiTheme="minorHAnsi"/>
          <w:b/>
          <w:bCs/>
        </w:rPr>
        <w:t xml:space="preserve"> VIAGGIO D’ISTRUZIONE</w:t>
      </w:r>
      <w:r w:rsidRPr="00C51369">
        <w:rPr>
          <w:rFonts w:asciiTheme="minorHAnsi" w:hAnsiTheme="minorHAnsi"/>
          <w:b/>
          <w:bCs/>
        </w:rPr>
        <w:tab/>
        <w:t>destinazione ______________________ data ____________</w:t>
      </w:r>
      <w:r w:rsidRPr="00C51369">
        <w:rPr>
          <w:rFonts w:asciiTheme="minorHAnsi" w:hAnsiTheme="minorHAnsi"/>
        </w:rPr>
        <w:t>____</w:t>
      </w:r>
    </w:p>
    <w:p w:rsidR="00C51369" w:rsidRPr="00C51369" w:rsidRDefault="00C51369" w:rsidP="00C51369">
      <w:pPr>
        <w:spacing w:line="360" w:lineRule="auto"/>
        <w:ind w:left="2955" w:hanging="3135"/>
        <w:rPr>
          <w:rFonts w:asciiTheme="minorHAnsi" w:hAnsiTheme="minorHAnsi"/>
        </w:rPr>
      </w:pPr>
    </w:p>
    <w:p w:rsidR="00C51369" w:rsidRPr="00C51369" w:rsidRDefault="00C51369" w:rsidP="00C51369">
      <w:pPr>
        <w:spacing w:line="360" w:lineRule="auto"/>
        <w:ind w:left="2955"/>
        <w:rPr>
          <w:rFonts w:asciiTheme="minorHAnsi" w:hAnsiTheme="minorHAnsi"/>
        </w:rPr>
      </w:pPr>
      <w:r w:rsidRPr="00C51369">
        <w:rPr>
          <w:rFonts w:asciiTheme="minorHAnsi" w:hAnsiTheme="minorHAnsi"/>
          <w:b/>
          <w:bCs/>
        </w:rPr>
        <w:t>itinerario________________________________________________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b/>
          <w:bCs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b/>
          <w:bCs/>
        </w:rPr>
      </w:pPr>
      <w:r w:rsidRPr="00C51369">
        <w:rPr>
          <w:rFonts w:asciiTheme="minorHAnsi" w:hAnsiTheme="minorHAnsi"/>
          <w:b/>
          <w:bCs/>
        </w:rPr>
        <w:t>Partenza da Teano: ore _______ - Arrivo a Teano: ore _______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i/>
          <w:iCs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i/>
          <w:iCs/>
        </w:rPr>
      </w:pPr>
    </w:p>
    <w:p w:rsidR="00C51369" w:rsidRPr="00C51369" w:rsidRDefault="00C51369" w:rsidP="00C51369">
      <w:pPr>
        <w:spacing w:line="360" w:lineRule="auto"/>
        <w:ind w:left="2955" w:hanging="3135"/>
        <w:rPr>
          <w:rFonts w:asciiTheme="minorHAnsi" w:hAnsiTheme="minorHAnsi"/>
        </w:rPr>
      </w:pPr>
      <w:r w:rsidRPr="00C51369">
        <w:rPr>
          <w:rFonts w:asciiTheme="minorHAnsi" w:hAnsiTheme="minorHAnsi"/>
          <w:b/>
          <w:bCs/>
        </w:rPr>
        <w:sym w:font="Wingdings" w:char="F072"/>
      </w:r>
      <w:r w:rsidRPr="00C51369">
        <w:rPr>
          <w:rFonts w:asciiTheme="minorHAnsi" w:hAnsiTheme="minorHAnsi"/>
          <w:b/>
          <w:bCs/>
        </w:rPr>
        <w:t xml:space="preserve"> VISITA AZIENDALE</w:t>
      </w:r>
      <w:r w:rsidRPr="00C51369">
        <w:rPr>
          <w:rFonts w:asciiTheme="minorHAnsi" w:hAnsiTheme="minorHAnsi"/>
          <w:b/>
          <w:bCs/>
        </w:rPr>
        <w:tab/>
        <w:t>destinazione ______________________ data ____________</w:t>
      </w:r>
      <w:r w:rsidRPr="00C51369">
        <w:rPr>
          <w:rFonts w:asciiTheme="minorHAnsi" w:hAnsiTheme="minorHAnsi"/>
        </w:rPr>
        <w:t>____</w:t>
      </w:r>
    </w:p>
    <w:p w:rsidR="00C51369" w:rsidRPr="00C51369" w:rsidRDefault="00C51369" w:rsidP="00C51369">
      <w:pPr>
        <w:spacing w:line="360" w:lineRule="auto"/>
        <w:ind w:left="2955" w:hanging="3135"/>
        <w:rPr>
          <w:rFonts w:asciiTheme="minorHAnsi" w:hAnsiTheme="minorHAnsi"/>
          <w:b/>
          <w:bCs/>
        </w:rPr>
      </w:pPr>
    </w:p>
    <w:p w:rsidR="00C51369" w:rsidRPr="00C51369" w:rsidRDefault="00C51369" w:rsidP="00C51369">
      <w:pPr>
        <w:spacing w:line="360" w:lineRule="auto"/>
        <w:ind w:left="2955" w:hanging="3135"/>
        <w:rPr>
          <w:rFonts w:asciiTheme="minorHAnsi" w:hAnsiTheme="minorHAnsi"/>
          <w:b/>
          <w:bCs/>
        </w:rPr>
      </w:pPr>
      <w:r w:rsidRPr="00C51369">
        <w:rPr>
          <w:rFonts w:asciiTheme="minorHAnsi" w:hAnsiTheme="minorHAnsi"/>
          <w:b/>
          <w:bCs/>
        </w:rPr>
        <w:tab/>
        <w:t xml:space="preserve">itinerario________________________________________________ </w:t>
      </w:r>
    </w:p>
    <w:p w:rsidR="00C51369" w:rsidRPr="00C51369" w:rsidRDefault="00C51369" w:rsidP="00C51369">
      <w:pPr>
        <w:spacing w:line="360" w:lineRule="auto"/>
        <w:ind w:left="2955" w:hanging="3135"/>
        <w:rPr>
          <w:rFonts w:asciiTheme="minorHAnsi" w:hAnsiTheme="minorHAnsi"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b/>
          <w:bCs/>
        </w:rPr>
      </w:pPr>
      <w:r w:rsidRPr="00C51369">
        <w:rPr>
          <w:rFonts w:asciiTheme="minorHAnsi" w:hAnsiTheme="minorHAnsi"/>
          <w:b/>
          <w:bCs/>
        </w:rPr>
        <w:t>Partenza da Teano: ore _______ - Arrivo a Teano: ore _______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i/>
          <w:iCs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i/>
          <w:iCs/>
        </w:rPr>
      </w:pPr>
      <w:r w:rsidRPr="00C51369">
        <w:rPr>
          <w:rFonts w:asciiTheme="minorHAnsi" w:hAnsiTheme="minorHAnsi"/>
          <w:i/>
          <w:iCs/>
        </w:rPr>
        <w:t>Con la presente solleva la scuola da ogni responsabilità derivante da eventuali incidenti che potrebbero intervenire durante il percorso.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b/>
          <w:i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</w:rPr>
      </w:pPr>
      <w:r w:rsidRPr="00C51369">
        <w:rPr>
          <w:rFonts w:asciiTheme="minorHAnsi" w:hAnsiTheme="minorHAnsi"/>
          <w:b/>
          <w:i/>
        </w:rPr>
        <w:t>FIRMA DELL’ALLIEVO</w:t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  <w:t xml:space="preserve">FIRMA DEL GENITORE 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sz w:val="20"/>
          <w:szCs w:val="20"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sz w:val="20"/>
          <w:szCs w:val="20"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sz w:val="20"/>
          <w:szCs w:val="20"/>
        </w:rPr>
      </w:pPr>
      <w:r w:rsidRPr="00C51369">
        <w:rPr>
          <w:rFonts w:asciiTheme="minorHAnsi" w:hAnsiTheme="minorHAnsi"/>
          <w:sz w:val="20"/>
          <w:szCs w:val="20"/>
        </w:rPr>
        <w:t>Il rientro presso la propria abitazione è a cura delle famiglie degli allievi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sz w:val="20"/>
          <w:szCs w:val="20"/>
        </w:rPr>
      </w:pPr>
      <w:r w:rsidRPr="00C51369">
        <w:rPr>
          <w:rFonts w:asciiTheme="minorHAnsi" w:hAnsiTheme="minorHAnsi"/>
          <w:sz w:val="20"/>
          <w:szCs w:val="20"/>
        </w:rPr>
        <w:t xml:space="preserve">Il termine di presentazione dell’autorizzazione è fissato per il ___________________ 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</w:rPr>
      </w:pPr>
      <w:r w:rsidRPr="00C51369">
        <w:rPr>
          <w:rFonts w:asciiTheme="minorHAnsi" w:hAnsiTheme="minorHAnsi"/>
          <w:sz w:val="20"/>
          <w:szCs w:val="20"/>
        </w:rPr>
        <w:t>La partecipazione prevede un contributo di € ___________</w:t>
      </w:r>
    </w:p>
    <w:p w:rsidR="00C51369" w:rsidRPr="00C51369" w:rsidRDefault="00C51369">
      <w:pPr>
        <w:rPr>
          <w:rFonts w:asciiTheme="minorHAnsi" w:hAnsiTheme="minorHAnsi"/>
        </w:rPr>
      </w:pPr>
    </w:p>
    <w:sectPr w:rsidR="00C51369" w:rsidRPr="00C51369" w:rsidSect="00CB63D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13" w:rsidRDefault="00637A13" w:rsidP="00790EDA">
      <w:r>
        <w:separator/>
      </w:r>
    </w:p>
  </w:endnote>
  <w:endnote w:type="continuationSeparator" w:id="0">
    <w:p w:rsidR="00637A13" w:rsidRDefault="00637A13" w:rsidP="0079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iCs/>
        <w:color w:val="632423" w:themeColor="accent2" w:themeShade="80"/>
        <w:sz w:val="18"/>
        <w:szCs w:val="18"/>
      </w:rPr>
      <w:alias w:val="Società"/>
      <w:id w:val="270665196"/>
      <w:placeholder>
        <w:docPart w:val="A49847963B9543C0895327B9142AD28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90EDA" w:rsidRDefault="00790EDA" w:rsidP="00790EDA">
        <w:pPr>
          <w:pStyle w:val="Pidipagin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IPSSART ISTITUTO ALBERGHIERO – sede centrale -viale dei Platani – 81057 – Teano (CE) – 0823 875782 –ipssarteano@virgilio.it – cerh02000g@istruzione.it – www.istitutoalberghieroteano.it – CF: 83002350615 – COD.</w:t>
        </w:r>
        <w:r>
          <w:rPr>
            <w:b/>
            <w:i/>
            <w:iCs/>
            <w:color w:val="632423" w:themeColor="accent2" w:themeShade="80"/>
            <w:sz w:val="18"/>
            <w:szCs w:val="18"/>
          </w:rPr>
          <w:t xml:space="preserve"> CER</w:t>
        </w: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H02000G</w:t>
        </w:r>
      </w:p>
    </w:sdtContent>
  </w:sdt>
  <w:p w:rsidR="00790EDA" w:rsidRDefault="00790E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13" w:rsidRDefault="00637A13" w:rsidP="00790EDA">
      <w:r>
        <w:separator/>
      </w:r>
    </w:p>
  </w:footnote>
  <w:footnote w:type="continuationSeparator" w:id="0">
    <w:p w:rsidR="00637A13" w:rsidRDefault="00637A13" w:rsidP="0079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DA" w:rsidRDefault="00790E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1347470</wp:posOffset>
          </wp:positionH>
          <wp:positionV relativeFrom="paragraph">
            <wp:posOffset>-97155</wp:posOffset>
          </wp:positionV>
          <wp:extent cx="3287395" cy="704850"/>
          <wp:effectExtent l="19050" t="0" r="8255" b="0"/>
          <wp:wrapSquare wrapText="bothSides"/>
          <wp:docPr id="3" name="Immagine 2" descr="LOGO CON 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EMBLE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739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0EDA" w:rsidRDefault="00790E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C0"/>
    <w:rsid w:val="00041DD1"/>
    <w:rsid w:val="001F2298"/>
    <w:rsid w:val="0048773E"/>
    <w:rsid w:val="00637A13"/>
    <w:rsid w:val="00752C3C"/>
    <w:rsid w:val="00790EDA"/>
    <w:rsid w:val="00C411C4"/>
    <w:rsid w:val="00C51369"/>
    <w:rsid w:val="00CB63DC"/>
    <w:rsid w:val="00E167C0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i\Desktop\2014_2015\MODULISTICA\MODELLO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9847963B9543C0895327B9142AD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AAFFCE-BD43-4961-AB6B-FA05A3A6C46F}"/>
      </w:docPartPr>
      <w:docPartBody>
        <w:p w:rsidR="00BE3FED" w:rsidRDefault="006F1A81">
          <w:pPr>
            <w:pStyle w:val="A49847963B9543C0895327B9142AD285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F1A81"/>
    <w:rsid w:val="00584564"/>
    <w:rsid w:val="006F1A81"/>
    <w:rsid w:val="00B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9847963B9543C0895327B9142AD285">
    <w:name w:val="A49847963B9543C0895327B9142AD2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DOCUMENTO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</dc:creator>
  <cp:lastModifiedBy>Utente</cp:lastModifiedBy>
  <cp:revision>2</cp:revision>
  <dcterms:created xsi:type="dcterms:W3CDTF">2015-01-15T14:45:00Z</dcterms:created>
  <dcterms:modified xsi:type="dcterms:W3CDTF">2015-01-15T14:45:00Z</dcterms:modified>
</cp:coreProperties>
</file>