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FB" w:rsidRPr="001B754F" w:rsidRDefault="00FC5FFB" w:rsidP="00AA7150">
      <w:pPr>
        <w:ind w:left="-426"/>
        <w:jc w:val="center"/>
        <w:rPr>
          <w:rFonts w:cs="Calibri"/>
        </w:rPr>
      </w:pPr>
      <w:r w:rsidRPr="00037CB7">
        <w:rPr>
          <w:rFonts w:cs="Calibri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style="width:208.8pt;height:45pt;visibility:visible">
            <v:imagedata r:id="rId7" o:title=""/>
          </v:shape>
        </w:pict>
      </w:r>
      <w:r w:rsidRPr="00A56D8E">
        <w:rPr>
          <w:noProof/>
          <w:lang w:eastAsia="it-IT"/>
        </w:rPr>
        <w:pict>
          <v:shape id="Immagine 1" o:spid="_x0000_i1026" type="#_x0000_t75" alt="Pon_Logo_FSE_MIUR_t" style="width:235.8pt;height:44.4pt;visibility:visible">
            <v:imagedata r:id="rId8" o:title=""/>
          </v:shape>
        </w:pict>
      </w:r>
    </w:p>
    <w:p w:rsidR="00FC5FFB" w:rsidRPr="001B754F" w:rsidRDefault="00FC5FFB" w:rsidP="001700D3">
      <w:pPr>
        <w:spacing w:after="0" w:line="240" w:lineRule="auto"/>
        <w:ind w:left="-426"/>
        <w:jc w:val="right"/>
        <w:rPr>
          <w:rFonts w:cs="Calibri"/>
        </w:rPr>
      </w:pPr>
      <w:r w:rsidRPr="001B754F">
        <w:rPr>
          <w:rFonts w:cs="Calibri"/>
        </w:rPr>
        <w:t>Teano,</w:t>
      </w:r>
      <w:r>
        <w:rPr>
          <w:rFonts w:cs="Calibri"/>
        </w:rPr>
        <w:t>11/02/2015</w:t>
      </w:r>
      <w:r w:rsidRPr="001B754F">
        <w:rPr>
          <w:rFonts w:cs="Calibri"/>
        </w:rPr>
        <w:t xml:space="preserve">                                 </w:t>
      </w:r>
    </w:p>
    <w:p w:rsidR="00FC5FFB" w:rsidRPr="001B754F" w:rsidRDefault="00FC5FFB" w:rsidP="001700D3">
      <w:pPr>
        <w:spacing w:after="0" w:line="240" w:lineRule="auto"/>
        <w:ind w:left="-426"/>
        <w:rPr>
          <w:rFonts w:cs="Calibri"/>
        </w:rPr>
      </w:pPr>
      <w:r>
        <w:rPr>
          <w:rFonts w:cs="Calibri"/>
        </w:rPr>
        <w:t>Prot. n° 719 C/71</w:t>
      </w:r>
    </w:p>
    <w:p w:rsidR="00FC5FFB" w:rsidRPr="001B754F" w:rsidRDefault="00FC5FFB" w:rsidP="001700D3">
      <w:pPr>
        <w:spacing w:after="0" w:line="240" w:lineRule="auto"/>
        <w:ind w:left="-426"/>
        <w:jc w:val="right"/>
        <w:rPr>
          <w:rFonts w:cs="Calibri"/>
        </w:rPr>
      </w:pPr>
    </w:p>
    <w:p w:rsidR="00FC5FFB" w:rsidRPr="001B754F" w:rsidRDefault="00FC5FFB" w:rsidP="001700D3">
      <w:pPr>
        <w:spacing w:after="0" w:line="240" w:lineRule="auto"/>
        <w:ind w:left="-426"/>
        <w:jc w:val="right"/>
        <w:rPr>
          <w:rFonts w:cs="Calibri"/>
        </w:rPr>
      </w:pPr>
      <w:r w:rsidRPr="001B754F">
        <w:rPr>
          <w:rFonts w:cs="Calibri"/>
        </w:rPr>
        <w:t>Ai docenti interni</w:t>
      </w:r>
    </w:p>
    <w:p w:rsidR="00FC5FFB" w:rsidRPr="001B754F" w:rsidRDefault="00FC5FFB" w:rsidP="001700D3">
      <w:pPr>
        <w:spacing w:after="0" w:line="240" w:lineRule="auto"/>
        <w:ind w:left="-426"/>
        <w:jc w:val="right"/>
        <w:rPr>
          <w:rFonts w:cs="Calibri"/>
        </w:rPr>
      </w:pPr>
      <w:r w:rsidRPr="001B754F">
        <w:rPr>
          <w:rFonts w:cs="Calibri"/>
        </w:rPr>
        <w:t>All’Albo sedi</w:t>
      </w:r>
    </w:p>
    <w:p w:rsidR="00FC5FFB" w:rsidRDefault="00FC5FFB" w:rsidP="001700D3">
      <w:pPr>
        <w:spacing w:after="0" w:line="240" w:lineRule="auto"/>
        <w:ind w:left="-426"/>
        <w:jc w:val="right"/>
        <w:rPr>
          <w:rFonts w:cs="Calibri"/>
        </w:rPr>
      </w:pPr>
      <w:r w:rsidRPr="001B754F">
        <w:rPr>
          <w:rFonts w:cs="Calibri"/>
        </w:rPr>
        <w:t>Al sito web</w:t>
      </w:r>
    </w:p>
    <w:p w:rsidR="00FC5FFB" w:rsidRPr="001B754F" w:rsidRDefault="00FC5FFB" w:rsidP="001700D3">
      <w:pPr>
        <w:spacing w:after="0" w:line="240" w:lineRule="auto"/>
        <w:ind w:left="-426"/>
        <w:jc w:val="right"/>
        <w:rPr>
          <w:rFonts w:cs="Calibri"/>
        </w:rPr>
      </w:pPr>
      <w:r>
        <w:rPr>
          <w:rFonts w:cs="Calibri"/>
        </w:rPr>
        <w:t>Al DSGA</w:t>
      </w:r>
    </w:p>
    <w:p w:rsidR="00FC5FFB" w:rsidRPr="001B754F" w:rsidRDefault="00FC5FFB" w:rsidP="00D31BF5">
      <w:pPr>
        <w:rPr>
          <w:rFonts w:cs="Calibri"/>
        </w:rPr>
      </w:pPr>
    </w:p>
    <w:p w:rsidR="00FC5FFB" w:rsidRPr="001700D3" w:rsidRDefault="00FC5FFB" w:rsidP="001700D3">
      <w:pPr>
        <w:spacing w:after="0" w:line="240" w:lineRule="auto"/>
        <w:jc w:val="center"/>
        <w:outlineLvl w:val="0"/>
        <w:rPr>
          <w:rFonts w:cs="Calibri"/>
          <w:b/>
        </w:rPr>
      </w:pPr>
      <w:r w:rsidRPr="001B754F">
        <w:rPr>
          <w:rFonts w:cs="Calibri"/>
          <w:b/>
        </w:rPr>
        <w:t xml:space="preserve">AVVISO </w:t>
      </w:r>
      <w:r w:rsidRPr="001700D3">
        <w:rPr>
          <w:rFonts w:cs="Calibri"/>
          <w:b/>
        </w:rPr>
        <w:t xml:space="preserve">DI RECLUTAMENTO </w:t>
      </w:r>
    </w:p>
    <w:p w:rsidR="00FC5FFB" w:rsidRPr="001700D3" w:rsidRDefault="00FC5FFB" w:rsidP="001700D3">
      <w:pPr>
        <w:spacing w:after="0" w:line="240" w:lineRule="auto"/>
        <w:jc w:val="center"/>
        <w:outlineLvl w:val="0"/>
        <w:rPr>
          <w:rFonts w:cs="Calibri"/>
          <w:b/>
        </w:rPr>
      </w:pPr>
      <w:r w:rsidRPr="001700D3">
        <w:rPr>
          <w:rFonts w:cs="Calibri"/>
          <w:b/>
        </w:rPr>
        <w:t>FACILITATORE  e REFERENTE PER LA VALUTAZIONE</w:t>
      </w:r>
    </w:p>
    <w:p w:rsidR="00FC5FFB" w:rsidRPr="001700D3" w:rsidRDefault="00FC5FFB" w:rsidP="001700D3">
      <w:pPr>
        <w:spacing w:after="0" w:line="240" w:lineRule="auto"/>
        <w:jc w:val="center"/>
        <w:outlineLvl w:val="0"/>
        <w:rPr>
          <w:rFonts w:cs="Calibri"/>
          <w:b/>
          <w:i/>
        </w:rPr>
      </w:pPr>
      <w:r w:rsidRPr="001700D3">
        <w:rPr>
          <w:rFonts w:cs="Calibri"/>
          <w:b/>
          <w:i/>
        </w:rPr>
        <w:t xml:space="preserve">PON F.S.E. </w:t>
      </w:r>
      <w:r w:rsidRPr="001B754F">
        <w:rPr>
          <w:rFonts w:cs="Calibri"/>
          <w:b/>
          <w:i/>
        </w:rPr>
        <w:t>PROGETTO NAZIONALE VALeS- Valutazione e Sviluppo nella Scuola annualità 2014/15</w:t>
      </w:r>
    </w:p>
    <w:p w:rsidR="00FC5FFB" w:rsidRPr="001700D3" w:rsidRDefault="00FC5FFB" w:rsidP="001700D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</w:rPr>
      </w:pPr>
    </w:p>
    <w:p w:rsidR="00FC5FFB" w:rsidRDefault="00FC5FFB" w:rsidP="001700D3">
      <w:pPr>
        <w:spacing w:after="0" w:line="240" w:lineRule="auto"/>
        <w:jc w:val="center"/>
        <w:outlineLvl w:val="0"/>
        <w:rPr>
          <w:rFonts w:cs="Calibri"/>
          <w:b/>
        </w:rPr>
      </w:pPr>
      <w:r w:rsidRPr="001700D3">
        <w:rPr>
          <w:rFonts w:cs="Calibri"/>
          <w:b/>
        </w:rPr>
        <w:t>IL DIRIGENTE SCOLASTICO</w:t>
      </w:r>
    </w:p>
    <w:p w:rsidR="00FC5FFB" w:rsidRDefault="00FC5FFB" w:rsidP="00AA7150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B3030D">
        <w:rPr>
          <w:b/>
        </w:rPr>
        <w:t>Visto</w:t>
      </w:r>
      <w:r>
        <w:t xml:space="preserve"> il Piano dell’Offerta Formativa d’Istituto;</w:t>
      </w:r>
    </w:p>
    <w:p w:rsidR="00FC5FFB" w:rsidRPr="009D2D3F" w:rsidRDefault="00FC5FFB" w:rsidP="00AA7150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B3030D">
        <w:rPr>
          <w:b/>
        </w:rPr>
        <w:t>Visto</w:t>
      </w:r>
      <w:r>
        <w:t xml:space="preserve"> l’</w:t>
      </w:r>
      <w:r w:rsidRPr="009D2D3F">
        <w:t>Avviso Piani di Miglioramento delle scuole partecipanti al progetto VALeS prot.n. AOODGEFID 9743 del 17/11/2014</w:t>
      </w:r>
    </w:p>
    <w:p w:rsidR="00FC5FFB" w:rsidRPr="00B176CC" w:rsidRDefault="00FC5FFB" w:rsidP="00AA7150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B3030D">
        <w:rPr>
          <w:b/>
        </w:rPr>
        <w:t>Vista</w:t>
      </w:r>
      <w:r w:rsidRPr="00B176CC">
        <w:t xml:space="preserve"> la nota del Ministero della </w:t>
      </w:r>
      <w:smartTag w:uri="urn:schemas-microsoft-com:office:smarttags" w:element="PersonName">
        <w:smartTagPr>
          <w:attr w:name="ProductID" w:val="Pubblica Istruzione"/>
        </w:smartTagPr>
        <w:r w:rsidRPr="00B176CC">
          <w:t>Pubblica Istruzione</w:t>
        </w:r>
      </w:smartTag>
      <w:r w:rsidRPr="00B176CC">
        <w:t xml:space="preserve"> – Dipartimento per l’</w:t>
      </w:r>
      <w:smartTag w:uri="urn:schemas-microsoft-com:office:smarttags" w:element="PersonName">
        <w:smartTagPr>
          <w:attr w:name="ProductID" w:val="Istruzione Direzione"/>
        </w:smartTagPr>
        <w:r w:rsidRPr="00B176CC">
          <w:t>Istruzione Direzione</w:t>
        </w:r>
      </w:smartTag>
      <w:r w:rsidRPr="00B176CC">
        <w:t xml:space="preserve"> Generale per gli Affari Internazionali Uff. IV –   </w:t>
      </w:r>
      <w:r>
        <w:t>prot. n</w:t>
      </w:r>
      <w:r w:rsidRPr="004D354B">
        <w:t xml:space="preserve"> </w:t>
      </w:r>
      <w:r w:rsidRPr="009D2D3F">
        <w:t xml:space="preserve">AOODGAI/575 del 23/01/2015 </w:t>
      </w:r>
      <w:r w:rsidRPr="00B176CC">
        <w:t xml:space="preserve">con </w:t>
      </w:r>
      <w:r>
        <w:t>la quale  è stato autorizzato</w:t>
      </w:r>
      <w:r w:rsidRPr="00B176CC">
        <w:t>, nell’ambito del Programma Operativo Nazionale “Competenze per lo Svi</w:t>
      </w:r>
      <w:r>
        <w:t>luppo”</w:t>
      </w:r>
      <w:r w:rsidRPr="009D2D3F">
        <w:t xml:space="preserve"> VALeS</w:t>
      </w:r>
      <w:r>
        <w:t xml:space="preserve"> l’attuazione del </w:t>
      </w:r>
      <w:r w:rsidRPr="00B176CC">
        <w:t>Piano Integrato dell’Istituto</w:t>
      </w:r>
      <w:r>
        <w:t xml:space="preserve"> per l’ annualità 2014</w:t>
      </w:r>
      <w:r w:rsidRPr="00B176CC">
        <w:t>;</w:t>
      </w:r>
    </w:p>
    <w:p w:rsidR="00FC5FFB" w:rsidRDefault="00FC5FFB" w:rsidP="00AA7150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B3030D">
        <w:rPr>
          <w:b/>
        </w:rPr>
        <w:t>Viste</w:t>
      </w:r>
      <w:r>
        <w:t xml:space="preserve"> le delibere del Collegio dei Docenti e del Consiglio d’Istituto relative all’approvazione del Piano Integrato d’Istituto 2014-2015;</w:t>
      </w:r>
    </w:p>
    <w:p w:rsidR="00FC5FFB" w:rsidRPr="00AA7150" w:rsidRDefault="00FC5FFB" w:rsidP="00AA71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cs="Calibri"/>
          <w:lang w:eastAsia="it-IT"/>
        </w:rPr>
      </w:pPr>
      <w:r w:rsidRPr="00AA7150">
        <w:rPr>
          <w:b/>
        </w:rPr>
        <w:t xml:space="preserve">Vista </w:t>
      </w:r>
      <w:r>
        <w:t xml:space="preserve">la delibera n°5 del </w:t>
      </w:r>
      <w:r w:rsidRPr="00B3030D">
        <w:t xml:space="preserve">10/12/2014 del Collegio Docenti </w:t>
      </w:r>
      <w:r>
        <w:t xml:space="preserve">2015 con la quale </w:t>
      </w:r>
      <w:r w:rsidRPr="00B3030D">
        <w:t>venivano approvati i criteri di selezione delle figure coinvolte nel progetto</w:t>
      </w:r>
      <w:r w:rsidRPr="00AA7150">
        <w:rPr>
          <w:b/>
        </w:rPr>
        <w:t xml:space="preserve"> </w:t>
      </w:r>
      <w:r w:rsidRPr="00B3030D">
        <w:t>VALeS;</w:t>
      </w:r>
    </w:p>
    <w:p w:rsidR="00FC5FFB" w:rsidRPr="00AA7150" w:rsidRDefault="00FC5FFB" w:rsidP="00AA71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40"/>
        <w:outlineLvl w:val="0"/>
        <w:rPr>
          <w:rFonts w:cs="Calibri"/>
          <w:b/>
        </w:rPr>
      </w:pPr>
      <w:r w:rsidRPr="00AA7150">
        <w:rPr>
          <w:rFonts w:cs="Calibri"/>
          <w:b/>
          <w:lang w:eastAsia="it-IT"/>
        </w:rPr>
        <w:t>Viste</w:t>
      </w:r>
      <w:r w:rsidRPr="00AA7150">
        <w:rPr>
          <w:rFonts w:cs="Calibri"/>
          <w:lang w:eastAsia="it-IT"/>
        </w:rPr>
        <w:t xml:space="preserve"> le “</w:t>
      </w:r>
      <w:r w:rsidRPr="00AA7150">
        <w:rPr>
          <w:rFonts w:cs="Calibri"/>
          <w:i/>
          <w:lang w:eastAsia="it-IT"/>
        </w:rPr>
        <w:t>Disposizioni ed Istruzioni per l’attuazione delle iniziative cofinanziate dai Fondi Strutturali Europei 2007/2013”,</w:t>
      </w:r>
      <w:r w:rsidRPr="00AA7150">
        <w:rPr>
          <w:rFonts w:cs="Calibri"/>
          <w:lang w:eastAsia="it-IT"/>
        </w:rPr>
        <w:t xml:space="preserve"> Edizione 2009;</w:t>
      </w:r>
    </w:p>
    <w:p w:rsidR="00FC5FFB" w:rsidRPr="001700D3" w:rsidRDefault="00FC5FFB" w:rsidP="00AA7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right="140" w:firstLine="284"/>
        <w:jc w:val="both"/>
        <w:rPr>
          <w:rFonts w:cs="Calibri"/>
          <w:lang w:eastAsia="it-IT"/>
        </w:rPr>
      </w:pPr>
      <w:r w:rsidRPr="001700D3">
        <w:rPr>
          <w:rFonts w:cs="Calibri"/>
          <w:lang w:eastAsia="it-IT"/>
        </w:rPr>
        <w:t xml:space="preserve">Considerato che il Piano </w:t>
      </w:r>
      <w:r w:rsidRPr="001B754F">
        <w:rPr>
          <w:rFonts w:cs="Calibri"/>
          <w:lang w:eastAsia="it-IT"/>
        </w:rPr>
        <w:t>di Miglioramento VALeS</w:t>
      </w:r>
      <w:r w:rsidRPr="001700D3">
        <w:rPr>
          <w:rFonts w:cs="Calibri"/>
          <w:lang w:eastAsia="it-IT"/>
        </w:rPr>
        <w:t xml:space="preserve"> è cosi’ articolato:</w:t>
      </w:r>
    </w:p>
    <w:p w:rsidR="00FC5FFB" w:rsidRPr="001700D3" w:rsidRDefault="00FC5FFB" w:rsidP="00AA7150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8"/>
        <w:gridCol w:w="2081"/>
        <w:gridCol w:w="2551"/>
        <w:gridCol w:w="1985"/>
        <w:gridCol w:w="709"/>
      </w:tblGrid>
      <w:tr w:rsidR="00FC5FFB" w:rsidRPr="00037CB7" w:rsidTr="002E6310">
        <w:trPr>
          <w:jc w:val="center"/>
        </w:trPr>
        <w:tc>
          <w:tcPr>
            <w:tcW w:w="978" w:type="dxa"/>
          </w:tcPr>
          <w:p w:rsidR="00FC5FFB" w:rsidRPr="00037CB7" w:rsidRDefault="00FC5FFB" w:rsidP="001700D3">
            <w:pPr>
              <w:autoSpaceDE w:val="0"/>
              <w:autoSpaceDN w:val="0"/>
              <w:adjustRightInd w:val="0"/>
              <w:spacing w:after="0" w:line="480" w:lineRule="auto"/>
              <w:rPr>
                <w:rFonts w:cs="Calibri"/>
                <w:sz w:val="18"/>
                <w:szCs w:val="18"/>
                <w:lang w:eastAsia="it-IT"/>
              </w:rPr>
            </w:pPr>
            <w:r w:rsidRPr="00037CB7">
              <w:rPr>
                <w:rFonts w:cs="Calibri"/>
                <w:b/>
                <w:sz w:val="18"/>
                <w:szCs w:val="18"/>
                <w:lang w:eastAsia="it-IT"/>
              </w:rPr>
              <w:t>Azione</w:t>
            </w:r>
          </w:p>
        </w:tc>
        <w:tc>
          <w:tcPr>
            <w:tcW w:w="2081" w:type="dxa"/>
          </w:tcPr>
          <w:p w:rsidR="00FC5FFB" w:rsidRPr="00037CB7" w:rsidRDefault="00FC5FFB" w:rsidP="001700D3">
            <w:pPr>
              <w:autoSpaceDE w:val="0"/>
              <w:autoSpaceDN w:val="0"/>
              <w:adjustRightInd w:val="0"/>
              <w:spacing w:after="0" w:line="480" w:lineRule="auto"/>
              <w:rPr>
                <w:rFonts w:cs="Calibri"/>
                <w:b/>
                <w:sz w:val="18"/>
                <w:szCs w:val="18"/>
                <w:lang w:eastAsia="it-IT"/>
              </w:rPr>
            </w:pPr>
            <w:r w:rsidRPr="00037CB7">
              <w:rPr>
                <w:rFonts w:cs="Calibri"/>
                <w:b/>
                <w:sz w:val="18"/>
                <w:szCs w:val="18"/>
                <w:lang w:eastAsia="it-IT"/>
              </w:rPr>
              <w:t>Codice</w:t>
            </w:r>
          </w:p>
        </w:tc>
        <w:tc>
          <w:tcPr>
            <w:tcW w:w="2551" w:type="dxa"/>
          </w:tcPr>
          <w:p w:rsidR="00FC5FFB" w:rsidRPr="00037CB7" w:rsidRDefault="00FC5FFB" w:rsidP="001700D3">
            <w:pPr>
              <w:autoSpaceDE w:val="0"/>
              <w:autoSpaceDN w:val="0"/>
              <w:adjustRightInd w:val="0"/>
              <w:spacing w:after="0" w:line="480" w:lineRule="auto"/>
              <w:rPr>
                <w:rFonts w:cs="Calibri"/>
                <w:b/>
                <w:sz w:val="18"/>
                <w:szCs w:val="18"/>
                <w:lang w:eastAsia="it-IT"/>
              </w:rPr>
            </w:pPr>
            <w:r w:rsidRPr="00037CB7">
              <w:rPr>
                <w:rFonts w:cs="Calibri"/>
                <w:b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1985" w:type="dxa"/>
          </w:tcPr>
          <w:p w:rsidR="00FC5FFB" w:rsidRPr="00037CB7" w:rsidRDefault="00FC5FFB" w:rsidP="001700D3">
            <w:pPr>
              <w:autoSpaceDE w:val="0"/>
              <w:autoSpaceDN w:val="0"/>
              <w:adjustRightInd w:val="0"/>
              <w:spacing w:after="0" w:line="480" w:lineRule="auto"/>
              <w:rPr>
                <w:rFonts w:cs="Calibri"/>
                <w:b/>
                <w:sz w:val="18"/>
                <w:szCs w:val="18"/>
                <w:lang w:eastAsia="it-IT"/>
              </w:rPr>
            </w:pPr>
            <w:r w:rsidRPr="00037CB7">
              <w:rPr>
                <w:rFonts w:cs="Calibri"/>
                <w:b/>
                <w:sz w:val="18"/>
                <w:szCs w:val="18"/>
                <w:lang w:eastAsia="it-IT"/>
              </w:rPr>
              <w:t>Destinatari</w:t>
            </w:r>
          </w:p>
        </w:tc>
        <w:tc>
          <w:tcPr>
            <w:tcW w:w="709" w:type="dxa"/>
          </w:tcPr>
          <w:p w:rsidR="00FC5FFB" w:rsidRPr="00037CB7" w:rsidRDefault="00FC5FFB" w:rsidP="001700D3">
            <w:pPr>
              <w:autoSpaceDE w:val="0"/>
              <w:autoSpaceDN w:val="0"/>
              <w:adjustRightInd w:val="0"/>
              <w:spacing w:after="0" w:line="480" w:lineRule="auto"/>
              <w:rPr>
                <w:rFonts w:cs="Calibri"/>
                <w:b/>
                <w:sz w:val="18"/>
                <w:szCs w:val="18"/>
                <w:lang w:eastAsia="it-IT"/>
              </w:rPr>
            </w:pPr>
            <w:r w:rsidRPr="00037CB7">
              <w:rPr>
                <w:rFonts w:cs="Calibri"/>
                <w:b/>
                <w:sz w:val="18"/>
                <w:szCs w:val="18"/>
                <w:lang w:eastAsia="it-IT"/>
              </w:rPr>
              <w:t xml:space="preserve">Ore </w:t>
            </w:r>
          </w:p>
        </w:tc>
      </w:tr>
      <w:tr w:rsidR="00FC5FFB" w:rsidRPr="00037CB7" w:rsidTr="002E6310">
        <w:trPr>
          <w:jc w:val="center"/>
        </w:trPr>
        <w:tc>
          <w:tcPr>
            <w:tcW w:w="978" w:type="dxa"/>
          </w:tcPr>
          <w:p w:rsidR="00FC5FFB" w:rsidRPr="00037CB7" w:rsidRDefault="00FC5FFB" w:rsidP="001B754F">
            <w:pPr>
              <w:spacing w:line="480" w:lineRule="auto"/>
              <w:rPr>
                <w:rFonts w:cs="Calibri"/>
                <w:sz w:val="18"/>
                <w:szCs w:val="18"/>
              </w:rPr>
            </w:pPr>
            <w:r w:rsidRPr="00037CB7">
              <w:rPr>
                <w:rFonts w:cs="Calibri"/>
                <w:sz w:val="18"/>
                <w:szCs w:val="18"/>
              </w:rPr>
              <w:t xml:space="preserve">C 1 </w:t>
            </w:r>
          </w:p>
        </w:tc>
        <w:tc>
          <w:tcPr>
            <w:tcW w:w="2081" w:type="dxa"/>
          </w:tcPr>
          <w:p w:rsidR="00FC5FFB" w:rsidRPr="00037CB7" w:rsidRDefault="00FC5FFB" w:rsidP="00EF36F3">
            <w:pPr>
              <w:spacing w:line="48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037CB7">
              <w:rPr>
                <w:rFonts w:cs="Calibri"/>
                <w:i/>
                <w:sz w:val="18"/>
                <w:szCs w:val="18"/>
              </w:rPr>
              <w:t>C-1-FSE-2014-1173</w:t>
            </w:r>
          </w:p>
        </w:tc>
        <w:tc>
          <w:tcPr>
            <w:tcW w:w="2551" w:type="dxa"/>
          </w:tcPr>
          <w:p w:rsidR="00FC5FFB" w:rsidRPr="00037CB7" w:rsidRDefault="00FC5FFB" w:rsidP="001B754F">
            <w:pPr>
              <w:spacing w:line="480" w:lineRule="auto"/>
              <w:jc w:val="center"/>
              <w:rPr>
                <w:rFonts w:cs="Calibri"/>
                <w:sz w:val="18"/>
                <w:szCs w:val="18"/>
              </w:rPr>
            </w:pPr>
            <w:r w:rsidRPr="00037CB7">
              <w:rPr>
                <w:rFonts w:cs="Calibri"/>
                <w:i/>
                <w:sz w:val="18"/>
                <w:szCs w:val="18"/>
              </w:rPr>
              <w:t>LA LOGICA DEI TESTI</w:t>
            </w:r>
          </w:p>
        </w:tc>
        <w:tc>
          <w:tcPr>
            <w:tcW w:w="1985" w:type="dxa"/>
          </w:tcPr>
          <w:p w:rsidR="00FC5FFB" w:rsidRPr="00037CB7" w:rsidRDefault="00FC5FFB" w:rsidP="001B754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Calibri"/>
                <w:sz w:val="18"/>
                <w:szCs w:val="18"/>
                <w:lang w:eastAsia="it-IT"/>
              </w:rPr>
            </w:pPr>
            <w:r w:rsidRPr="00037CB7">
              <w:rPr>
                <w:rFonts w:cs="Calibri"/>
                <w:sz w:val="18"/>
                <w:szCs w:val="18"/>
                <w:lang w:eastAsia="it-IT"/>
              </w:rPr>
              <w:t>Allievi</w:t>
            </w:r>
          </w:p>
        </w:tc>
        <w:tc>
          <w:tcPr>
            <w:tcW w:w="709" w:type="dxa"/>
          </w:tcPr>
          <w:p w:rsidR="00FC5FFB" w:rsidRPr="00037CB7" w:rsidRDefault="00FC5FFB" w:rsidP="001B754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Calibri"/>
                <w:sz w:val="18"/>
                <w:szCs w:val="18"/>
                <w:lang w:eastAsia="it-IT"/>
              </w:rPr>
            </w:pPr>
            <w:r w:rsidRPr="00037CB7">
              <w:rPr>
                <w:rFonts w:cs="Calibri"/>
                <w:sz w:val="18"/>
                <w:szCs w:val="18"/>
                <w:lang w:eastAsia="it-IT"/>
              </w:rPr>
              <w:t>50</w:t>
            </w:r>
          </w:p>
        </w:tc>
      </w:tr>
      <w:tr w:rsidR="00FC5FFB" w:rsidRPr="00037CB7" w:rsidTr="002E6310">
        <w:trPr>
          <w:jc w:val="center"/>
        </w:trPr>
        <w:tc>
          <w:tcPr>
            <w:tcW w:w="978" w:type="dxa"/>
          </w:tcPr>
          <w:p w:rsidR="00FC5FFB" w:rsidRPr="00037CB7" w:rsidRDefault="00FC5FFB" w:rsidP="001B754F">
            <w:pPr>
              <w:spacing w:line="480" w:lineRule="auto"/>
              <w:rPr>
                <w:rFonts w:cs="Calibri"/>
                <w:sz w:val="18"/>
                <w:szCs w:val="18"/>
              </w:rPr>
            </w:pPr>
            <w:r w:rsidRPr="00037CB7">
              <w:rPr>
                <w:rFonts w:cs="Calibri"/>
                <w:sz w:val="18"/>
                <w:szCs w:val="18"/>
              </w:rPr>
              <w:t xml:space="preserve">C 1 </w:t>
            </w:r>
          </w:p>
        </w:tc>
        <w:tc>
          <w:tcPr>
            <w:tcW w:w="2081" w:type="dxa"/>
          </w:tcPr>
          <w:p w:rsidR="00FC5FFB" w:rsidRPr="00037CB7" w:rsidRDefault="00FC5FFB" w:rsidP="00EF36F3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037CB7">
              <w:rPr>
                <w:rFonts w:cs="Calibri"/>
                <w:i/>
                <w:sz w:val="18"/>
                <w:szCs w:val="18"/>
              </w:rPr>
              <w:t>C-1-FSE-2014-1173</w:t>
            </w:r>
          </w:p>
        </w:tc>
        <w:tc>
          <w:tcPr>
            <w:tcW w:w="2551" w:type="dxa"/>
          </w:tcPr>
          <w:p w:rsidR="00FC5FFB" w:rsidRPr="00037CB7" w:rsidRDefault="00FC5FFB" w:rsidP="001B754F">
            <w:pPr>
              <w:spacing w:line="480" w:lineRule="auto"/>
              <w:jc w:val="center"/>
              <w:rPr>
                <w:rFonts w:cs="Calibri"/>
                <w:sz w:val="18"/>
                <w:szCs w:val="18"/>
              </w:rPr>
            </w:pPr>
            <w:r w:rsidRPr="00037CB7">
              <w:rPr>
                <w:rFonts w:cs="Calibri"/>
                <w:i/>
                <w:sz w:val="18"/>
                <w:szCs w:val="18"/>
              </w:rPr>
              <w:t>IL VALORE DELLA MATEMATICA</w:t>
            </w:r>
          </w:p>
        </w:tc>
        <w:tc>
          <w:tcPr>
            <w:tcW w:w="1985" w:type="dxa"/>
          </w:tcPr>
          <w:p w:rsidR="00FC5FFB" w:rsidRPr="00037CB7" w:rsidRDefault="00FC5FFB" w:rsidP="001B754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Calibri"/>
                <w:sz w:val="18"/>
                <w:szCs w:val="18"/>
                <w:lang w:eastAsia="it-IT"/>
              </w:rPr>
            </w:pPr>
            <w:r w:rsidRPr="00037CB7">
              <w:rPr>
                <w:rFonts w:cs="Calibri"/>
                <w:sz w:val="18"/>
                <w:szCs w:val="18"/>
                <w:lang w:eastAsia="it-IT"/>
              </w:rPr>
              <w:t>Allievi</w:t>
            </w:r>
          </w:p>
        </w:tc>
        <w:tc>
          <w:tcPr>
            <w:tcW w:w="709" w:type="dxa"/>
          </w:tcPr>
          <w:p w:rsidR="00FC5FFB" w:rsidRPr="00037CB7" w:rsidRDefault="00FC5FFB" w:rsidP="001B754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Calibri"/>
                <w:sz w:val="18"/>
                <w:szCs w:val="18"/>
                <w:lang w:eastAsia="it-IT"/>
              </w:rPr>
            </w:pPr>
            <w:r w:rsidRPr="00037CB7">
              <w:rPr>
                <w:rFonts w:cs="Calibri"/>
                <w:sz w:val="18"/>
                <w:szCs w:val="18"/>
                <w:lang w:eastAsia="it-IT"/>
              </w:rPr>
              <w:t>30</w:t>
            </w:r>
          </w:p>
        </w:tc>
      </w:tr>
      <w:tr w:rsidR="00FC5FFB" w:rsidRPr="00037CB7" w:rsidTr="002E6310">
        <w:trPr>
          <w:jc w:val="center"/>
        </w:trPr>
        <w:tc>
          <w:tcPr>
            <w:tcW w:w="978" w:type="dxa"/>
          </w:tcPr>
          <w:p w:rsidR="00FC5FFB" w:rsidRPr="00037CB7" w:rsidRDefault="00FC5FFB" w:rsidP="001B754F">
            <w:pPr>
              <w:spacing w:line="480" w:lineRule="auto"/>
              <w:rPr>
                <w:rFonts w:cs="Calibri"/>
                <w:sz w:val="18"/>
                <w:szCs w:val="18"/>
              </w:rPr>
            </w:pPr>
            <w:r w:rsidRPr="00037CB7">
              <w:rPr>
                <w:rFonts w:cs="Calibri"/>
                <w:sz w:val="18"/>
                <w:szCs w:val="18"/>
              </w:rPr>
              <w:t xml:space="preserve">C 1 </w:t>
            </w:r>
          </w:p>
        </w:tc>
        <w:tc>
          <w:tcPr>
            <w:tcW w:w="2081" w:type="dxa"/>
          </w:tcPr>
          <w:p w:rsidR="00FC5FFB" w:rsidRPr="00037CB7" w:rsidRDefault="00FC5FFB" w:rsidP="00EF36F3">
            <w:pPr>
              <w:spacing w:line="48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037CB7">
              <w:rPr>
                <w:rFonts w:cs="Calibri"/>
                <w:i/>
                <w:sz w:val="18"/>
                <w:szCs w:val="18"/>
              </w:rPr>
              <w:t>C-1-FSE-2014-1173</w:t>
            </w:r>
          </w:p>
        </w:tc>
        <w:tc>
          <w:tcPr>
            <w:tcW w:w="2551" w:type="dxa"/>
          </w:tcPr>
          <w:p w:rsidR="00FC5FFB" w:rsidRPr="00037CB7" w:rsidRDefault="00FC5FFB" w:rsidP="001B754F">
            <w:pPr>
              <w:jc w:val="center"/>
              <w:rPr>
                <w:rFonts w:cs="Calibri"/>
                <w:sz w:val="18"/>
                <w:szCs w:val="18"/>
              </w:rPr>
            </w:pPr>
            <w:r w:rsidRPr="00037CB7">
              <w:rPr>
                <w:rFonts w:cs="Calibri"/>
                <w:i/>
                <w:sz w:val="18"/>
                <w:szCs w:val="18"/>
              </w:rPr>
              <w:t>TRINITY 2015</w:t>
            </w:r>
          </w:p>
        </w:tc>
        <w:tc>
          <w:tcPr>
            <w:tcW w:w="1985" w:type="dxa"/>
          </w:tcPr>
          <w:p w:rsidR="00FC5FFB" w:rsidRPr="00037CB7" w:rsidRDefault="00FC5FFB" w:rsidP="001B754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Calibri"/>
                <w:sz w:val="18"/>
                <w:szCs w:val="18"/>
                <w:lang w:eastAsia="it-IT"/>
              </w:rPr>
            </w:pPr>
            <w:r w:rsidRPr="00037CB7">
              <w:rPr>
                <w:rFonts w:cs="Calibri"/>
                <w:sz w:val="18"/>
                <w:szCs w:val="18"/>
                <w:lang w:eastAsia="it-IT"/>
              </w:rPr>
              <w:t>Allievi</w:t>
            </w:r>
          </w:p>
        </w:tc>
        <w:tc>
          <w:tcPr>
            <w:tcW w:w="709" w:type="dxa"/>
          </w:tcPr>
          <w:p w:rsidR="00FC5FFB" w:rsidRPr="00037CB7" w:rsidRDefault="00FC5FFB" w:rsidP="001B754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Calibri"/>
                <w:sz w:val="18"/>
                <w:szCs w:val="18"/>
                <w:lang w:eastAsia="it-IT"/>
              </w:rPr>
            </w:pPr>
            <w:r w:rsidRPr="00037CB7">
              <w:rPr>
                <w:rFonts w:cs="Calibri"/>
                <w:sz w:val="18"/>
                <w:szCs w:val="18"/>
                <w:lang w:eastAsia="it-IT"/>
              </w:rPr>
              <w:t>50</w:t>
            </w:r>
          </w:p>
        </w:tc>
      </w:tr>
      <w:tr w:rsidR="00FC5FFB" w:rsidRPr="00037CB7" w:rsidTr="001B754F">
        <w:trPr>
          <w:trHeight w:val="70"/>
          <w:jc w:val="center"/>
        </w:trPr>
        <w:tc>
          <w:tcPr>
            <w:tcW w:w="978" w:type="dxa"/>
          </w:tcPr>
          <w:p w:rsidR="00FC5FFB" w:rsidRPr="00037CB7" w:rsidRDefault="00FC5FFB" w:rsidP="001B754F">
            <w:pPr>
              <w:spacing w:line="480" w:lineRule="auto"/>
              <w:rPr>
                <w:rFonts w:cs="Calibri"/>
                <w:sz w:val="18"/>
                <w:szCs w:val="18"/>
              </w:rPr>
            </w:pPr>
            <w:r w:rsidRPr="00037CB7">
              <w:rPr>
                <w:rFonts w:cs="Calibri"/>
                <w:sz w:val="18"/>
                <w:szCs w:val="18"/>
              </w:rPr>
              <w:t xml:space="preserve">C 1 </w:t>
            </w:r>
          </w:p>
        </w:tc>
        <w:tc>
          <w:tcPr>
            <w:tcW w:w="2081" w:type="dxa"/>
          </w:tcPr>
          <w:p w:rsidR="00FC5FFB" w:rsidRPr="00037CB7" w:rsidRDefault="00FC5FFB" w:rsidP="00EF36F3">
            <w:pPr>
              <w:spacing w:line="48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037CB7">
              <w:rPr>
                <w:rFonts w:cs="Calibri"/>
                <w:i/>
                <w:sz w:val="18"/>
                <w:szCs w:val="18"/>
              </w:rPr>
              <w:t>C-1-FSE-2014-1173</w:t>
            </w:r>
          </w:p>
        </w:tc>
        <w:tc>
          <w:tcPr>
            <w:tcW w:w="2551" w:type="dxa"/>
          </w:tcPr>
          <w:p w:rsidR="00FC5FFB" w:rsidRPr="00037CB7" w:rsidRDefault="00FC5FFB" w:rsidP="001B754F">
            <w:pPr>
              <w:jc w:val="center"/>
              <w:rPr>
                <w:rFonts w:cs="Calibri"/>
                <w:sz w:val="18"/>
                <w:szCs w:val="18"/>
              </w:rPr>
            </w:pPr>
            <w:r w:rsidRPr="00037CB7">
              <w:rPr>
                <w:rFonts w:cs="Calibri"/>
                <w:i/>
                <w:sz w:val="18"/>
                <w:szCs w:val="18"/>
              </w:rPr>
              <w:t>DELF A2-2015</w:t>
            </w:r>
          </w:p>
        </w:tc>
        <w:tc>
          <w:tcPr>
            <w:tcW w:w="1985" w:type="dxa"/>
          </w:tcPr>
          <w:p w:rsidR="00FC5FFB" w:rsidRPr="00037CB7" w:rsidRDefault="00FC5FFB" w:rsidP="001B754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Calibri"/>
                <w:sz w:val="18"/>
                <w:szCs w:val="18"/>
                <w:lang w:eastAsia="it-IT"/>
              </w:rPr>
            </w:pPr>
            <w:r w:rsidRPr="00037CB7">
              <w:rPr>
                <w:rFonts w:cs="Calibri"/>
                <w:sz w:val="18"/>
                <w:szCs w:val="18"/>
                <w:lang w:eastAsia="it-IT"/>
              </w:rPr>
              <w:t>Allievi</w:t>
            </w:r>
          </w:p>
        </w:tc>
        <w:tc>
          <w:tcPr>
            <w:tcW w:w="709" w:type="dxa"/>
          </w:tcPr>
          <w:p w:rsidR="00FC5FFB" w:rsidRPr="00037CB7" w:rsidRDefault="00FC5FFB" w:rsidP="001B754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Calibri"/>
                <w:sz w:val="18"/>
                <w:szCs w:val="18"/>
                <w:lang w:eastAsia="it-IT"/>
              </w:rPr>
            </w:pPr>
            <w:r w:rsidRPr="00037CB7">
              <w:rPr>
                <w:rFonts w:cs="Calibri"/>
                <w:sz w:val="18"/>
                <w:szCs w:val="18"/>
                <w:lang w:eastAsia="it-IT"/>
              </w:rPr>
              <w:t>50</w:t>
            </w:r>
          </w:p>
        </w:tc>
      </w:tr>
      <w:tr w:rsidR="00FC5FFB" w:rsidRPr="00037CB7" w:rsidTr="002E6310">
        <w:trPr>
          <w:jc w:val="center"/>
        </w:trPr>
        <w:tc>
          <w:tcPr>
            <w:tcW w:w="978" w:type="dxa"/>
          </w:tcPr>
          <w:p w:rsidR="00FC5FFB" w:rsidRPr="00037CB7" w:rsidRDefault="00FC5FFB" w:rsidP="001B754F">
            <w:pPr>
              <w:spacing w:line="480" w:lineRule="auto"/>
              <w:rPr>
                <w:rFonts w:cs="Calibri"/>
                <w:sz w:val="18"/>
                <w:szCs w:val="18"/>
              </w:rPr>
            </w:pPr>
            <w:r w:rsidRPr="00037CB7">
              <w:rPr>
                <w:rFonts w:cs="Calibri"/>
                <w:sz w:val="18"/>
                <w:szCs w:val="18"/>
              </w:rPr>
              <w:t xml:space="preserve">B 4 </w:t>
            </w:r>
          </w:p>
        </w:tc>
        <w:tc>
          <w:tcPr>
            <w:tcW w:w="2081" w:type="dxa"/>
          </w:tcPr>
          <w:p w:rsidR="00FC5FFB" w:rsidRPr="00037CB7" w:rsidRDefault="00FC5FFB" w:rsidP="001B754F">
            <w:pPr>
              <w:spacing w:line="480" w:lineRule="auto"/>
              <w:jc w:val="center"/>
              <w:rPr>
                <w:rFonts w:cs="Calibri"/>
                <w:i/>
                <w:sz w:val="18"/>
                <w:szCs w:val="18"/>
                <w:lang w:val="en-US"/>
              </w:rPr>
            </w:pPr>
            <w:r w:rsidRPr="00037CB7">
              <w:rPr>
                <w:rFonts w:cs="Calibri"/>
                <w:i/>
                <w:sz w:val="18"/>
                <w:szCs w:val="18"/>
                <w:lang w:val="en-US"/>
              </w:rPr>
              <w:t xml:space="preserve">B-4-FSE-2014-18 </w:t>
            </w:r>
          </w:p>
        </w:tc>
        <w:tc>
          <w:tcPr>
            <w:tcW w:w="2551" w:type="dxa"/>
          </w:tcPr>
          <w:p w:rsidR="00FC5FFB" w:rsidRPr="00037CB7" w:rsidRDefault="00FC5FFB" w:rsidP="001B754F">
            <w:pPr>
              <w:spacing w:line="480" w:lineRule="auto"/>
              <w:jc w:val="center"/>
              <w:rPr>
                <w:rFonts w:cs="Calibri"/>
                <w:sz w:val="18"/>
                <w:szCs w:val="18"/>
              </w:rPr>
            </w:pPr>
            <w:r w:rsidRPr="00037CB7">
              <w:rPr>
                <w:rFonts w:cs="Calibri"/>
                <w:i/>
                <w:sz w:val="18"/>
                <w:szCs w:val="18"/>
              </w:rPr>
              <w:t>AGGIORNIAMOCI</w:t>
            </w:r>
          </w:p>
        </w:tc>
        <w:tc>
          <w:tcPr>
            <w:tcW w:w="1985" w:type="dxa"/>
          </w:tcPr>
          <w:p w:rsidR="00FC5FFB" w:rsidRPr="00037CB7" w:rsidRDefault="00FC5FFB" w:rsidP="001B754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Calibri"/>
                <w:sz w:val="18"/>
                <w:szCs w:val="18"/>
                <w:lang w:eastAsia="it-IT"/>
              </w:rPr>
            </w:pPr>
            <w:r w:rsidRPr="00037CB7">
              <w:rPr>
                <w:rFonts w:cs="Calibri"/>
                <w:sz w:val="18"/>
                <w:szCs w:val="18"/>
              </w:rPr>
              <w:t>Docenti</w:t>
            </w:r>
          </w:p>
        </w:tc>
        <w:tc>
          <w:tcPr>
            <w:tcW w:w="709" w:type="dxa"/>
          </w:tcPr>
          <w:p w:rsidR="00FC5FFB" w:rsidRPr="00037CB7" w:rsidRDefault="00FC5FFB" w:rsidP="001B754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Calibri"/>
                <w:sz w:val="18"/>
                <w:szCs w:val="18"/>
                <w:lang w:eastAsia="it-IT"/>
              </w:rPr>
            </w:pPr>
            <w:r w:rsidRPr="00037CB7">
              <w:rPr>
                <w:rFonts w:cs="Calibri"/>
                <w:sz w:val="18"/>
                <w:szCs w:val="18"/>
                <w:lang w:eastAsia="it-IT"/>
              </w:rPr>
              <w:t>30</w:t>
            </w:r>
          </w:p>
        </w:tc>
      </w:tr>
    </w:tbl>
    <w:p w:rsidR="00FC5FFB" w:rsidRPr="001700D3" w:rsidRDefault="00FC5FFB" w:rsidP="001700D3">
      <w:pPr>
        <w:autoSpaceDE w:val="0"/>
        <w:autoSpaceDN w:val="0"/>
        <w:adjustRightInd w:val="0"/>
        <w:spacing w:after="0" w:line="360" w:lineRule="auto"/>
        <w:rPr>
          <w:rFonts w:cs="Calibri"/>
          <w:lang w:eastAsia="it-IT"/>
        </w:rPr>
      </w:pPr>
    </w:p>
    <w:p w:rsidR="00FC5FFB" w:rsidRPr="001700D3" w:rsidRDefault="00FC5FFB" w:rsidP="001700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  <w:r w:rsidRPr="001700D3">
        <w:rPr>
          <w:rFonts w:cs="Calibri"/>
          <w:lang w:eastAsia="it-IT"/>
        </w:rPr>
        <w:t xml:space="preserve">Considerata la necessità di dover reclutare n° </w:t>
      </w:r>
      <w:r w:rsidRPr="001700D3">
        <w:rPr>
          <w:rFonts w:cs="Calibri"/>
          <w:b/>
          <w:lang w:eastAsia="it-IT"/>
        </w:rPr>
        <w:t>1 Valutatore</w:t>
      </w:r>
      <w:r>
        <w:rPr>
          <w:rFonts w:cs="Calibri"/>
          <w:lang w:eastAsia="it-IT"/>
        </w:rPr>
        <w:t xml:space="preserve"> con il compito di monitorare la ricaduta delle attività del Piano e</w:t>
      </w:r>
      <w:r w:rsidRPr="001700D3">
        <w:rPr>
          <w:rFonts w:cs="Calibri"/>
          <w:lang w:eastAsia="it-IT"/>
        </w:rPr>
        <w:t xml:space="preserve"> n°</w:t>
      </w:r>
      <w:r w:rsidRPr="001700D3">
        <w:rPr>
          <w:rFonts w:cs="Calibri"/>
          <w:b/>
          <w:lang w:eastAsia="it-IT"/>
        </w:rPr>
        <w:t>1 Facilitatore</w:t>
      </w:r>
      <w:r>
        <w:rPr>
          <w:rFonts w:cs="Calibri"/>
          <w:lang w:eastAsia="it-IT"/>
        </w:rPr>
        <w:t xml:space="preserve"> con compiti di coordinamento e supporto delle varie attività progettate</w:t>
      </w:r>
      <w:r w:rsidRPr="001700D3">
        <w:rPr>
          <w:rFonts w:cs="Calibri"/>
          <w:lang w:eastAsia="it-IT"/>
        </w:rPr>
        <w:t>;</w:t>
      </w:r>
    </w:p>
    <w:p w:rsidR="00FC5FFB" w:rsidRPr="001700D3" w:rsidRDefault="00FC5FFB" w:rsidP="001700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  <w:r w:rsidRPr="001700D3">
        <w:rPr>
          <w:rFonts w:cs="Calibri"/>
          <w:lang w:eastAsia="it-IT"/>
        </w:rPr>
        <w:t>Atteso che le su menzionate figure professionali vanno individuate tra i docenti interni dell’Ist</w:t>
      </w:r>
      <w:r>
        <w:rPr>
          <w:rFonts w:cs="Calibri"/>
          <w:lang w:eastAsia="it-IT"/>
        </w:rPr>
        <w:t>ituto.</w:t>
      </w:r>
    </w:p>
    <w:p w:rsidR="00FC5FFB" w:rsidRPr="001700D3" w:rsidRDefault="00FC5FFB" w:rsidP="001700D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val="fr-FR"/>
        </w:rPr>
      </w:pPr>
    </w:p>
    <w:p w:rsidR="00FC5FFB" w:rsidRPr="001700D3" w:rsidRDefault="00FC5FFB" w:rsidP="001700D3">
      <w:pPr>
        <w:spacing w:after="0" w:line="240" w:lineRule="auto"/>
        <w:jc w:val="center"/>
        <w:outlineLvl w:val="0"/>
        <w:rPr>
          <w:rFonts w:cs="Calibri"/>
          <w:b/>
        </w:rPr>
      </w:pPr>
      <w:r w:rsidRPr="001700D3">
        <w:rPr>
          <w:rFonts w:cs="Calibri"/>
          <w:b/>
        </w:rPr>
        <w:t xml:space="preserve">EMANA </w:t>
      </w:r>
      <w:r w:rsidRPr="001B754F">
        <w:rPr>
          <w:rFonts w:cs="Calibri"/>
          <w:b/>
        </w:rPr>
        <w:t xml:space="preserve">AVVISO </w:t>
      </w:r>
      <w:r w:rsidRPr="001700D3">
        <w:rPr>
          <w:rFonts w:cs="Calibri"/>
          <w:b/>
        </w:rPr>
        <w:t xml:space="preserve"> INTERNO</w:t>
      </w:r>
    </w:p>
    <w:p w:rsidR="00FC5FFB" w:rsidRPr="001700D3" w:rsidRDefault="00FC5FFB" w:rsidP="001700D3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  <w:r w:rsidRPr="001700D3">
        <w:rPr>
          <w:rFonts w:cs="Calibri"/>
          <w:lang w:eastAsia="it-IT"/>
        </w:rPr>
        <w:t>Per la selezione delle seguenti figure professionali:</w:t>
      </w:r>
    </w:p>
    <w:p w:rsidR="00FC5FFB" w:rsidRPr="001700D3" w:rsidRDefault="00FC5FFB" w:rsidP="001700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lang w:eastAsia="it-IT"/>
        </w:rPr>
      </w:pPr>
      <w:r w:rsidRPr="001700D3">
        <w:rPr>
          <w:rFonts w:cs="Calibri"/>
          <w:b/>
          <w:lang w:eastAsia="it-IT"/>
        </w:rPr>
        <w:t xml:space="preserve">n° 1 Referente della Valutazione  e n° 1 Facilitatore del Piano </w:t>
      </w:r>
    </w:p>
    <w:p w:rsidR="00FC5FFB" w:rsidRPr="001700D3" w:rsidRDefault="00FC5FFB" w:rsidP="001700D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it-IT"/>
        </w:rPr>
      </w:pPr>
    </w:p>
    <w:p w:rsidR="00FC5FFB" w:rsidRPr="001700D3" w:rsidRDefault="00FC5FFB" w:rsidP="001700D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lang w:eastAsia="it-IT"/>
        </w:rPr>
      </w:pPr>
      <w:r w:rsidRPr="001700D3">
        <w:rPr>
          <w:rFonts w:cs="Calibri"/>
          <w:b/>
          <w:lang w:eastAsia="it-IT"/>
        </w:rPr>
        <w:t>Facilitatore del Piano Integrato</w:t>
      </w:r>
    </w:p>
    <w:p w:rsidR="00FC5FFB" w:rsidRPr="001700D3" w:rsidRDefault="00FC5FFB" w:rsidP="001700D3">
      <w:pPr>
        <w:autoSpaceDE w:val="0"/>
        <w:autoSpaceDN w:val="0"/>
        <w:adjustRightInd w:val="0"/>
        <w:spacing w:after="0" w:line="240" w:lineRule="auto"/>
        <w:rPr>
          <w:rFonts w:cs="Calibri"/>
          <w:b/>
          <w:lang w:eastAsia="it-IT"/>
        </w:rPr>
      </w:pPr>
      <w:r w:rsidRPr="001700D3">
        <w:rPr>
          <w:rFonts w:cs="Calibri"/>
          <w:b/>
          <w:lang w:eastAsia="it-IT"/>
        </w:rPr>
        <w:t xml:space="preserve">Compiti: </w:t>
      </w:r>
    </w:p>
    <w:p w:rsidR="00FC5FFB" w:rsidRPr="001700D3" w:rsidRDefault="00FC5FFB" w:rsidP="001700D3">
      <w:pPr>
        <w:autoSpaceDE w:val="0"/>
        <w:autoSpaceDN w:val="0"/>
        <w:adjustRightInd w:val="0"/>
        <w:spacing w:after="0" w:line="240" w:lineRule="auto"/>
        <w:rPr>
          <w:rFonts w:cs="Calibri"/>
          <w:i/>
          <w:lang w:eastAsia="it-IT"/>
        </w:rPr>
      </w:pPr>
      <w:r w:rsidRPr="001700D3">
        <w:rPr>
          <w:rFonts w:cs="Calibri"/>
          <w:i/>
          <w:lang w:eastAsia="it-IT"/>
        </w:rPr>
        <w:t xml:space="preserve">- Cooperare con il </w:t>
      </w:r>
      <w:r>
        <w:rPr>
          <w:rFonts w:cs="Calibri"/>
          <w:i/>
          <w:lang w:eastAsia="it-IT"/>
        </w:rPr>
        <w:t>GOP</w:t>
      </w:r>
      <w:r w:rsidRPr="001700D3">
        <w:rPr>
          <w:rFonts w:cs="Calibri"/>
          <w:i/>
          <w:lang w:eastAsia="it-IT"/>
        </w:rPr>
        <w:t xml:space="preserve"> curando tutte le attività riguardo la temporizzazione e  la fattibilità degli interventi. </w:t>
      </w:r>
    </w:p>
    <w:p w:rsidR="00FC5FFB" w:rsidRPr="001700D3" w:rsidRDefault="00FC5FFB" w:rsidP="001700D3">
      <w:pPr>
        <w:autoSpaceDE w:val="0"/>
        <w:autoSpaceDN w:val="0"/>
        <w:adjustRightInd w:val="0"/>
        <w:spacing w:after="0" w:line="240" w:lineRule="auto"/>
        <w:rPr>
          <w:rFonts w:cs="Calibri"/>
          <w:i/>
          <w:lang w:eastAsia="it-IT"/>
        </w:rPr>
      </w:pPr>
      <w:r w:rsidRPr="001700D3">
        <w:rPr>
          <w:rFonts w:cs="Calibri"/>
          <w:i/>
          <w:lang w:eastAsia="it-IT"/>
        </w:rPr>
        <w:t xml:space="preserve">- Controllare , che i dati inseriti dall'esperto, dal tutor ecc. nel sistema di Gestione dei Piani e di Monitoraggio siano coerenti e completi. </w:t>
      </w:r>
    </w:p>
    <w:p w:rsidR="00FC5FFB" w:rsidRPr="001700D3" w:rsidRDefault="00FC5FFB" w:rsidP="001700D3">
      <w:pPr>
        <w:autoSpaceDE w:val="0"/>
        <w:autoSpaceDN w:val="0"/>
        <w:adjustRightInd w:val="0"/>
        <w:spacing w:after="0" w:line="240" w:lineRule="auto"/>
        <w:rPr>
          <w:rFonts w:cs="Calibri"/>
          <w:i/>
          <w:lang w:eastAsia="it-IT"/>
        </w:rPr>
      </w:pPr>
      <w:r w:rsidRPr="001700D3">
        <w:rPr>
          <w:rFonts w:cs="Calibri"/>
          <w:i/>
          <w:lang w:eastAsia="it-IT"/>
        </w:rPr>
        <w:t>- Redigere un chiaro Crono</w:t>
      </w:r>
      <w:r>
        <w:rPr>
          <w:rFonts w:cs="Calibri"/>
          <w:i/>
          <w:lang w:eastAsia="it-IT"/>
        </w:rPr>
        <w:t>pro</w:t>
      </w:r>
      <w:r w:rsidRPr="001700D3">
        <w:rPr>
          <w:rFonts w:cs="Calibri"/>
          <w:i/>
          <w:lang w:eastAsia="it-IT"/>
        </w:rPr>
        <w:t xml:space="preserve">gramma delle attività, organizzare gli spazi e il personale che garantisca </w:t>
      </w:r>
      <w:r>
        <w:rPr>
          <w:rFonts w:cs="Calibri"/>
          <w:i/>
          <w:lang w:eastAsia="it-IT"/>
        </w:rPr>
        <w:t xml:space="preserve">la realizzazione dei progetti </w:t>
      </w:r>
      <w:r w:rsidRPr="001700D3">
        <w:rPr>
          <w:rFonts w:cs="Calibri"/>
          <w:i/>
          <w:lang w:eastAsia="it-IT"/>
        </w:rPr>
        <w:t xml:space="preserve"> in orario extrascolastico. </w:t>
      </w:r>
    </w:p>
    <w:p w:rsidR="00FC5FFB" w:rsidRPr="001700D3" w:rsidRDefault="00FC5FFB" w:rsidP="001700D3">
      <w:pPr>
        <w:autoSpaceDE w:val="0"/>
        <w:autoSpaceDN w:val="0"/>
        <w:adjustRightInd w:val="0"/>
        <w:spacing w:after="0" w:line="240" w:lineRule="auto"/>
        <w:rPr>
          <w:rFonts w:cs="Calibri"/>
          <w:i/>
          <w:lang w:eastAsia="it-IT"/>
        </w:rPr>
      </w:pPr>
      <w:r w:rsidRPr="001700D3">
        <w:rPr>
          <w:rFonts w:cs="Calibri"/>
          <w:i/>
          <w:lang w:eastAsia="it-IT"/>
        </w:rPr>
        <w:t>- Gestire le richieste di partecipazione organizzando, ove necessario, una selezione dei partecipanti con il tutor d’aula.</w:t>
      </w:r>
    </w:p>
    <w:p w:rsidR="00FC5FFB" w:rsidRPr="001700D3" w:rsidRDefault="00FC5FFB" w:rsidP="001700D3">
      <w:pPr>
        <w:autoSpaceDE w:val="0"/>
        <w:autoSpaceDN w:val="0"/>
        <w:adjustRightInd w:val="0"/>
        <w:spacing w:after="0" w:line="240" w:lineRule="auto"/>
        <w:rPr>
          <w:rFonts w:cs="Calibri"/>
          <w:i/>
          <w:lang w:eastAsia="it-IT"/>
        </w:rPr>
      </w:pPr>
      <w:r w:rsidRPr="001700D3">
        <w:rPr>
          <w:rFonts w:cs="Calibri"/>
          <w:i/>
          <w:lang w:eastAsia="it-IT"/>
        </w:rPr>
        <w:t xml:space="preserve">- Curare tutto il processo, in forma previsionale e in itinere, nella sezione specifica del sistema informativo. </w:t>
      </w:r>
    </w:p>
    <w:p w:rsidR="00FC5FFB" w:rsidRPr="001700D3" w:rsidRDefault="00FC5FFB" w:rsidP="001700D3">
      <w:pPr>
        <w:autoSpaceDE w:val="0"/>
        <w:autoSpaceDN w:val="0"/>
        <w:adjustRightInd w:val="0"/>
        <w:spacing w:after="0" w:line="240" w:lineRule="auto"/>
        <w:rPr>
          <w:rFonts w:cs="Calibri"/>
          <w:i/>
          <w:lang w:eastAsia="it-IT"/>
        </w:rPr>
      </w:pPr>
      <w:r w:rsidRPr="001700D3">
        <w:rPr>
          <w:rFonts w:cs="Calibri"/>
          <w:i/>
          <w:lang w:eastAsia="it-IT"/>
        </w:rPr>
        <w:t xml:space="preserve">- Controllare  che i dati inseriti dalle risorse umane coinvolte nel percorso formativo, nel sistema di Gestione dei Piani e Monitoraggio dei Piani siano coerenti e completi. </w:t>
      </w:r>
    </w:p>
    <w:p w:rsidR="00FC5FFB" w:rsidRPr="001700D3" w:rsidRDefault="00FC5FFB" w:rsidP="001700D3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</w:p>
    <w:p w:rsidR="00FC5FFB" w:rsidRPr="001700D3" w:rsidRDefault="00FC5FFB" w:rsidP="001700D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eastAsia="it-IT"/>
        </w:rPr>
      </w:pPr>
      <w:r w:rsidRPr="001700D3">
        <w:rPr>
          <w:rFonts w:cs="Calibri"/>
          <w:b/>
          <w:lang w:eastAsia="it-IT"/>
        </w:rPr>
        <w:t>Referente per la valutazione</w:t>
      </w:r>
    </w:p>
    <w:p w:rsidR="00FC5FFB" w:rsidRPr="001700D3" w:rsidRDefault="00FC5FFB" w:rsidP="001700D3">
      <w:pPr>
        <w:autoSpaceDE w:val="0"/>
        <w:autoSpaceDN w:val="0"/>
        <w:adjustRightInd w:val="0"/>
        <w:spacing w:after="0" w:line="240" w:lineRule="auto"/>
        <w:rPr>
          <w:rFonts w:cs="Calibri"/>
          <w:b/>
          <w:lang w:eastAsia="it-IT"/>
        </w:rPr>
      </w:pPr>
      <w:r w:rsidRPr="001700D3">
        <w:rPr>
          <w:rFonts w:cs="Calibri"/>
          <w:b/>
          <w:lang w:eastAsia="it-IT"/>
        </w:rPr>
        <w:t xml:space="preserve">Compiti: </w:t>
      </w:r>
    </w:p>
    <w:p w:rsidR="00FC5FFB" w:rsidRPr="001700D3" w:rsidRDefault="00FC5FFB" w:rsidP="001700D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lang w:eastAsia="it-IT"/>
        </w:rPr>
      </w:pPr>
      <w:r w:rsidRPr="001700D3">
        <w:rPr>
          <w:rFonts w:cs="Calibri"/>
          <w:i/>
          <w:lang w:eastAsia="it-IT"/>
        </w:rPr>
        <w:t xml:space="preserve">- Garantire, di concerto con </w:t>
      </w:r>
      <w:r>
        <w:rPr>
          <w:rFonts w:cs="Calibri"/>
          <w:i/>
          <w:lang w:eastAsia="it-IT"/>
        </w:rPr>
        <w:t xml:space="preserve">il Referente INDIRE, gli esperti e i tutor </w:t>
      </w:r>
      <w:r w:rsidRPr="001700D3">
        <w:rPr>
          <w:rFonts w:cs="Calibri"/>
          <w:i/>
          <w:lang w:eastAsia="it-IT"/>
        </w:rPr>
        <w:t xml:space="preserve"> di ciascun percorso formativo, la presenza di momenti di valutazione secondo le diverse esigenze didattiche e facilitarne l’attuazione. </w:t>
      </w:r>
    </w:p>
    <w:p w:rsidR="00FC5FFB" w:rsidRPr="001700D3" w:rsidRDefault="00FC5FFB" w:rsidP="001700D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lang w:eastAsia="it-IT"/>
        </w:rPr>
      </w:pPr>
      <w:r w:rsidRPr="001700D3">
        <w:rPr>
          <w:rFonts w:cs="Calibri"/>
          <w:i/>
          <w:lang w:eastAsia="it-IT"/>
        </w:rPr>
        <w:t xml:space="preserve">- Coordinare le iniziative di valutazione fra interventi di una stessa azione, fra le diverse azioni di uno stesso obiettivo e fra i diversi obiettivi, garantendo lo scambio di esperienze, la circolazione dei risultati, la costruzione di prove comparabili, lo sviluppo della competenza valutativa dei docenti. </w:t>
      </w:r>
    </w:p>
    <w:p w:rsidR="00FC5FFB" w:rsidRPr="001700D3" w:rsidRDefault="00FC5FFB" w:rsidP="001700D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lang w:eastAsia="it-IT"/>
        </w:rPr>
      </w:pPr>
      <w:r w:rsidRPr="001700D3">
        <w:rPr>
          <w:rFonts w:cs="Calibri"/>
          <w:i/>
          <w:lang w:eastAsia="it-IT"/>
        </w:rPr>
        <w:t xml:space="preserve">- Fare da interfaccia con tutte le iniziative di valutazione esterna facilitandone la realizzazione e garantendo l’informazione all’interno sugli esiti conseguiti. </w:t>
      </w:r>
    </w:p>
    <w:p w:rsidR="00FC5FFB" w:rsidRDefault="00FC5FFB" w:rsidP="00C635C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lang w:eastAsia="it-IT"/>
        </w:rPr>
      </w:pPr>
      <w:r>
        <w:rPr>
          <w:rFonts w:cs="Calibri"/>
          <w:i/>
          <w:lang w:eastAsia="it-IT"/>
        </w:rPr>
        <w:t>- Partecipare a tutte le</w:t>
      </w:r>
      <w:r w:rsidRPr="001700D3">
        <w:rPr>
          <w:rFonts w:cs="Calibri"/>
          <w:i/>
          <w:lang w:eastAsia="it-IT"/>
        </w:rPr>
        <w:t xml:space="preserve"> riunioni del G.O.P. su convocazione del Presidente.</w:t>
      </w:r>
    </w:p>
    <w:p w:rsidR="00FC5FFB" w:rsidRPr="001700D3" w:rsidRDefault="00FC5FFB" w:rsidP="00C635C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lang w:eastAsia="it-IT"/>
        </w:rPr>
      </w:pPr>
    </w:p>
    <w:p w:rsidR="00FC5FFB" w:rsidRDefault="00FC5FFB" w:rsidP="001700D3">
      <w:pPr>
        <w:spacing w:after="0" w:line="240" w:lineRule="auto"/>
        <w:outlineLvl w:val="0"/>
        <w:rPr>
          <w:rFonts w:cs="Calibri"/>
        </w:rPr>
      </w:pPr>
      <w:r w:rsidRPr="00C635C7">
        <w:rPr>
          <w:rFonts w:cs="Calibri"/>
        </w:rPr>
        <w:t>Le suddette figure saranno s</w:t>
      </w:r>
      <w:r>
        <w:rPr>
          <w:rFonts w:cs="Calibri"/>
        </w:rPr>
        <w:t>elezionate</w:t>
      </w:r>
      <w:r w:rsidRPr="00C635C7">
        <w:rPr>
          <w:rFonts w:cs="Calibri"/>
        </w:rPr>
        <w:t xml:space="preserve"> sulla base del punteggio assegnato secondo la griglia sottostante:</w:t>
      </w:r>
    </w:p>
    <w:p w:rsidR="00FC5FFB" w:rsidRPr="001700D3" w:rsidRDefault="00FC5FFB" w:rsidP="001700D3">
      <w:pPr>
        <w:spacing w:after="0" w:line="240" w:lineRule="auto"/>
        <w:outlineLvl w:val="0"/>
        <w:rPr>
          <w:rFonts w:cs="Calibri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4"/>
        <w:gridCol w:w="4433"/>
      </w:tblGrid>
      <w:tr w:rsidR="00FC5FFB" w:rsidRPr="00037CB7" w:rsidTr="00EF36F3">
        <w:tc>
          <w:tcPr>
            <w:tcW w:w="4214" w:type="dxa"/>
          </w:tcPr>
          <w:p w:rsidR="00FC5FFB" w:rsidRPr="00037CB7" w:rsidRDefault="00FC5FFB" w:rsidP="00EF36F3">
            <w:pPr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cs="Calibri"/>
                <w:sz w:val="20"/>
                <w:szCs w:val="20"/>
              </w:rPr>
            </w:pPr>
            <w:r w:rsidRPr="00037CB7">
              <w:rPr>
                <w:rFonts w:cs="Calibri"/>
                <w:sz w:val="20"/>
                <w:szCs w:val="20"/>
              </w:rPr>
              <w:t xml:space="preserve">Titolo di studio (laurea) </w:t>
            </w:r>
          </w:p>
          <w:p w:rsidR="00FC5FFB" w:rsidRPr="00037CB7" w:rsidRDefault="00FC5FFB" w:rsidP="00EF36F3">
            <w:pPr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433" w:type="dxa"/>
          </w:tcPr>
          <w:p w:rsidR="00FC5FFB" w:rsidRPr="00037CB7" w:rsidRDefault="00FC5FFB" w:rsidP="00EF36F3">
            <w:pPr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cs="Calibri"/>
                <w:sz w:val="20"/>
                <w:szCs w:val="20"/>
              </w:rPr>
            </w:pPr>
            <w:r w:rsidRPr="00037CB7">
              <w:rPr>
                <w:rFonts w:cs="Calibri"/>
                <w:sz w:val="20"/>
                <w:szCs w:val="20"/>
              </w:rPr>
              <w:t>punti 3</w:t>
            </w:r>
          </w:p>
        </w:tc>
      </w:tr>
      <w:tr w:rsidR="00FC5FFB" w:rsidRPr="00037CB7" w:rsidTr="00EF36F3">
        <w:tc>
          <w:tcPr>
            <w:tcW w:w="4214" w:type="dxa"/>
          </w:tcPr>
          <w:p w:rsidR="00FC5FFB" w:rsidRPr="00037CB7" w:rsidRDefault="00FC5FFB" w:rsidP="00EF36F3">
            <w:pPr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cs="Calibri"/>
                <w:sz w:val="20"/>
                <w:szCs w:val="20"/>
              </w:rPr>
            </w:pPr>
            <w:r w:rsidRPr="00037CB7">
              <w:rPr>
                <w:rFonts w:cs="Calibri"/>
                <w:sz w:val="20"/>
                <w:szCs w:val="20"/>
              </w:rPr>
              <w:t>Titolo di studio (diploma)</w:t>
            </w:r>
          </w:p>
          <w:p w:rsidR="00FC5FFB" w:rsidRPr="00037CB7" w:rsidRDefault="00FC5FFB" w:rsidP="00EF36F3">
            <w:pPr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433" w:type="dxa"/>
          </w:tcPr>
          <w:p w:rsidR="00FC5FFB" w:rsidRPr="00037CB7" w:rsidRDefault="00FC5FFB" w:rsidP="00EF36F3">
            <w:pPr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cs="Calibri"/>
                <w:sz w:val="20"/>
                <w:szCs w:val="20"/>
              </w:rPr>
            </w:pPr>
            <w:r w:rsidRPr="00037CB7">
              <w:rPr>
                <w:rFonts w:cs="Calibri"/>
                <w:sz w:val="20"/>
                <w:szCs w:val="20"/>
              </w:rPr>
              <w:t>punti 0,5</w:t>
            </w:r>
          </w:p>
        </w:tc>
      </w:tr>
      <w:tr w:rsidR="00FC5FFB" w:rsidRPr="00037CB7" w:rsidTr="00EF36F3">
        <w:tc>
          <w:tcPr>
            <w:tcW w:w="4214" w:type="dxa"/>
          </w:tcPr>
          <w:p w:rsidR="00FC5FFB" w:rsidRPr="00037CB7" w:rsidRDefault="00FC5FFB" w:rsidP="00EF36F3">
            <w:pPr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cs="Calibri"/>
                <w:sz w:val="20"/>
                <w:szCs w:val="20"/>
              </w:rPr>
            </w:pPr>
            <w:r w:rsidRPr="00037CB7">
              <w:rPr>
                <w:rFonts w:cs="Calibri"/>
                <w:sz w:val="20"/>
                <w:szCs w:val="20"/>
              </w:rPr>
              <w:t>Titoli culturali coerenti col profilo richiesto.</w:t>
            </w:r>
          </w:p>
          <w:p w:rsidR="00FC5FFB" w:rsidRPr="00037CB7" w:rsidRDefault="00FC5FFB" w:rsidP="00EF36F3">
            <w:pPr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433" w:type="dxa"/>
          </w:tcPr>
          <w:p w:rsidR="00FC5FFB" w:rsidRPr="00037CB7" w:rsidRDefault="00FC5FFB" w:rsidP="00EF36F3">
            <w:pPr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cs="Calibri"/>
                <w:sz w:val="20"/>
                <w:szCs w:val="20"/>
              </w:rPr>
            </w:pPr>
            <w:r w:rsidRPr="00037CB7">
              <w:rPr>
                <w:rFonts w:cs="Calibri"/>
                <w:sz w:val="20"/>
                <w:szCs w:val="20"/>
              </w:rPr>
              <w:t xml:space="preserve">2 punti per ogni </w:t>
            </w:r>
            <w:bookmarkStart w:id="0" w:name="_GoBack"/>
            <w:bookmarkEnd w:id="0"/>
            <w:r w:rsidRPr="00037CB7">
              <w:rPr>
                <w:rFonts w:cs="Calibri"/>
                <w:sz w:val="20"/>
                <w:szCs w:val="20"/>
              </w:rPr>
              <w:t>titolo</w:t>
            </w:r>
          </w:p>
        </w:tc>
      </w:tr>
      <w:tr w:rsidR="00FC5FFB" w:rsidRPr="00037CB7" w:rsidTr="00EF36F3">
        <w:tc>
          <w:tcPr>
            <w:tcW w:w="4214" w:type="dxa"/>
          </w:tcPr>
          <w:p w:rsidR="00FC5FFB" w:rsidRPr="00037CB7" w:rsidRDefault="00FC5FFB" w:rsidP="00EF36F3">
            <w:pPr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cs="Calibri"/>
                <w:sz w:val="20"/>
                <w:szCs w:val="20"/>
              </w:rPr>
            </w:pPr>
            <w:r w:rsidRPr="00037CB7">
              <w:rPr>
                <w:rFonts w:cs="Calibri"/>
                <w:sz w:val="20"/>
                <w:szCs w:val="20"/>
              </w:rPr>
              <w:t>Esperienze pregresse di valutazione e coordinamento  in progetti PON, POR.</w:t>
            </w:r>
          </w:p>
          <w:p w:rsidR="00FC5FFB" w:rsidRPr="00037CB7" w:rsidRDefault="00FC5FFB" w:rsidP="00EF36F3">
            <w:pPr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433" w:type="dxa"/>
          </w:tcPr>
          <w:p w:rsidR="00FC5FFB" w:rsidRPr="00037CB7" w:rsidRDefault="00FC5FFB" w:rsidP="00480407">
            <w:pPr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cs="Calibri"/>
                <w:sz w:val="20"/>
                <w:szCs w:val="20"/>
              </w:rPr>
            </w:pPr>
            <w:r w:rsidRPr="00037CB7">
              <w:rPr>
                <w:rFonts w:cs="Calibri"/>
                <w:sz w:val="20"/>
                <w:szCs w:val="20"/>
              </w:rPr>
              <w:t>3 punti per ogni esperienza</w:t>
            </w:r>
          </w:p>
        </w:tc>
      </w:tr>
      <w:tr w:rsidR="00FC5FFB" w:rsidRPr="00037CB7" w:rsidTr="00EF36F3">
        <w:tc>
          <w:tcPr>
            <w:tcW w:w="8647" w:type="dxa"/>
            <w:gridSpan w:val="2"/>
          </w:tcPr>
          <w:p w:rsidR="00FC5FFB" w:rsidRPr="00037CB7" w:rsidRDefault="00FC5FFB" w:rsidP="001B754F">
            <w:pPr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cs="Calibri"/>
                <w:sz w:val="20"/>
                <w:szCs w:val="20"/>
              </w:rPr>
            </w:pPr>
            <w:r w:rsidRPr="00037CB7">
              <w:rPr>
                <w:rFonts w:cs="Calibri"/>
                <w:sz w:val="20"/>
                <w:szCs w:val="20"/>
              </w:rPr>
              <w:t xml:space="preserve">Competenza informatica certificata e dichiarazione di conoscenza del  programma Gestione Interventi del MPI (requisito autocertificato indispensabile). </w:t>
            </w:r>
          </w:p>
        </w:tc>
      </w:tr>
    </w:tbl>
    <w:p w:rsidR="00FC5FFB" w:rsidRPr="001700D3" w:rsidRDefault="00FC5FFB" w:rsidP="001700D3">
      <w:pPr>
        <w:spacing w:after="0" w:line="240" w:lineRule="auto"/>
        <w:outlineLvl w:val="0"/>
        <w:rPr>
          <w:rFonts w:cs="Calibri"/>
          <w:b/>
        </w:rPr>
      </w:pPr>
    </w:p>
    <w:p w:rsidR="00FC5FFB" w:rsidRPr="001700D3" w:rsidRDefault="00FC5FFB" w:rsidP="001700D3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</w:p>
    <w:p w:rsidR="00FC5FFB" w:rsidRPr="001700D3" w:rsidRDefault="00FC5FFB" w:rsidP="001700D3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cs="Calibri"/>
        </w:rPr>
      </w:pPr>
      <w:r w:rsidRPr="001700D3">
        <w:rPr>
          <w:rFonts w:cs="Calibri"/>
        </w:rPr>
        <w:t xml:space="preserve">Gli interessati, pena l’esclusione, dovranno far pervenire la domanda di partecipazione </w:t>
      </w:r>
      <w:r w:rsidRPr="001700D3">
        <w:rPr>
          <w:rFonts w:cs="Calibri"/>
          <w:b/>
        </w:rPr>
        <w:t xml:space="preserve">corredata da curriculum vitae in formato europeo, </w:t>
      </w:r>
      <w:r w:rsidRPr="001700D3">
        <w:rPr>
          <w:rFonts w:cs="Calibri"/>
        </w:rPr>
        <w:t>sottoscritto</w:t>
      </w:r>
      <w:r>
        <w:rPr>
          <w:rFonts w:cs="Calibri"/>
        </w:rPr>
        <w:t>,</w:t>
      </w:r>
      <w:r w:rsidRPr="001700D3">
        <w:rPr>
          <w:rFonts w:cs="Calibri"/>
        </w:rPr>
        <w:t xml:space="preserve"> con espressa dichiarazione di responsabilità ai sensi del D.P.R 445/00 e con autorizzazione al trattamento dei dati personali ai sensi e per gli effetti del D. Lgs 196/2003 e s.m.i.</w:t>
      </w:r>
    </w:p>
    <w:p w:rsidR="00FC5FFB" w:rsidRPr="001700D3" w:rsidRDefault="00FC5FFB" w:rsidP="001700D3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cs="Calibri"/>
        </w:rPr>
      </w:pPr>
      <w:r w:rsidRPr="001700D3">
        <w:rPr>
          <w:rFonts w:cs="Calibri"/>
        </w:rPr>
        <w:t xml:space="preserve">La domanda dovrà pervenire al protocollo </w:t>
      </w:r>
      <w:r w:rsidRPr="001700D3">
        <w:rPr>
          <w:rFonts w:cs="Calibri"/>
          <w:u w:val="single"/>
        </w:rPr>
        <w:t xml:space="preserve">entro e non oltre le ore 12.00 del </w:t>
      </w:r>
      <w:r w:rsidRPr="00C635C7">
        <w:rPr>
          <w:rFonts w:cs="Calibri"/>
          <w:b/>
          <w:u w:val="single"/>
        </w:rPr>
        <w:t>1</w:t>
      </w:r>
      <w:r>
        <w:rPr>
          <w:rFonts w:cs="Calibri"/>
          <w:b/>
          <w:u w:val="single"/>
        </w:rPr>
        <w:t>6</w:t>
      </w:r>
      <w:r w:rsidRPr="00C635C7">
        <w:rPr>
          <w:rFonts w:cs="Calibri"/>
          <w:b/>
          <w:u w:val="single"/>
        </w:rPr>
        <w:t xml:space="preserve"> /02/2015 </w:t>
      </w:r>
      <w:r w:rsidRPr="001700D3">
        <w:rPr>
          <w:rFonts w:cs="Calibri"/>
        </w:rPr>
        <w:t>.</w:t>
      </w:r>
    </w:p>
    <w:p w:rsidR="00FC5FFB" w:rsidRPr="001700D3" w:rsidRDefault="00FC5FFB" w:rsidP="001700D3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cs="Calibri"/>
        </w:rPr>
      </w:pPr>
    </w:p>
    <w:p w:rsidR="00FC5FFB" w:rsidRPr="001B754F" w:rsidRDefault="00FC5FFB" w:rsidP="001700D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it-IT"/>
        </w:rPr>
      </w:pPr>
      <w:r w:rsidRPr="001700D3">
        <w:rPr>
          <w:rFonts w:cs="Calibri"/>
          <w:lang w:eastAsia="it-IT"/>
        </w:rPr>
        <w:t>II Dirigente scolastico</w:t>
      </w:r>
    </w:p>
    <w:p w:rsidR="00FC5FFB" w:rsidRPr="001B754F" w:rsidRDefault="00FC5FFB" w:rsidP="00C635C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B754F">
        <w:rPr>
          <w:rFonts w:cs="Calibri"/>
          <w:lang w:eastAsia="it-IT"/>
        </w:rPr>
        <w:t xml:space="preserve">F.to </w:t>
      </w:r>
      <w:r w:rsidRPr="001B754F">
        <w:rPr>
          <w:rFonts w:cs="Calibri"/>
          <w:i/>
          <w:lang w:eastAsia="it-IT"/>
        </w:rPr>
        <w:t>Francesco  Mezzacapo</w:t>
      </w:r>
    </w:p>
    <w:sectPr w:rsidR="00FC5FFB" w:rsidRPr="001B754F" w:rsidSect="00D31BF5">
      <w:footerReference w:type="default" r:id="rId9"/>
      <w:pgSz w:w="11906" w:h="16838"/>
      <w:pgMar w:top="426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FFB" w:rsidRDefault="00FC5FFB" w:rsidP="00C553A8">
      <w:pPr>
        <w:spacing w:after="0" w:line="240" w:lineRule="auto"/>
      </w:pPr>
      <w:r>
        <w:separator/>
      </w:r>
    </w:p>
  </w:endnote>
  <w:endnote w:type="continuationSeparator" w:id="0">
    <w:p w:rsidR="00FC5FFB" w:rsidRDefault="00FC5FFB" w:rsidP="00C5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FB" w:rsidRPr="00C553A8" w:rsidRDefault="00FC5FFB" w:rsidP="00C553A8">
    <w:pPr>
      <w:pBdr>
        <w:top w:val="single" w:sz="24" w:space="5" w:color="9BBB59"/>
      </w:pBdr>
      <w:tabs>
        <w:tab w:val="center" w:pos="4819"/>
        <w:tab w:val="right" w:pos="9638"/>
      </w:tabs>
      <w:spacing w:after="0" w:line="240" w:lineRule="auto"/>
      <w:jc w:val="center"/>
      <w:rPr>
        <w:i/>
        <w:iCs/>
        <w:color w:val="8C8C8C"/>
      </w:rPr>
    </w:pPr>
    <w:r w:rsidRPr="00C553A8">
      <w:rPr>
        <w:b/>
        <w:i/>
        <w:iCs/>
        <w:color w:val="632423"/>
        <w:sz w:val="18"/>
        <w:szCs w:val="18"/>
      </w:rPr>
      <w:t>IPSSART ISTITUTO ALBERGHIERO – sede centrale -viale dei Platani – 81057 – Teano (CE) – 0823 875782 –cerh02000g@istruzione.it – cerh02000g@pec.istruzione.it - www.istitutoalberghieroteano.it – CF: 83002350615 COD.CERH02000G</w:t>
    </w:r>
  </w:p>
  <w:p w:rsidR="00FC5FFB" w:rsidRDefault="00FC5F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FFB" w:rsidRDefault="00FC5FFB" w:rsidP="00C553A8">
      <w:pPr>
        <w:spacing w:after="0" w:line="240" w:lineRule="auto"/>
      </w:pPr>
      <w:r>
        <w:separator/>
      </w:r>
    </w:p>
  </w:footnote>
  <w:footnote w:type="continuationSeparator" w:id="0">
    <w:p w:rsidR="00FC5FFB" w:rsidRDefault="00FC5FFB" w:rsidP="00C55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075B"/>
    <w:multiLevelType w:val="hybridMultilevel"/>
    <w:tmpl w:val="2E2C9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2361A"/>
    <w:multiLevelType w:val="hybridMultilevel"/>
    <w:tmpl w:val="2AAEC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37A24"/>
    <w:multiLevelType w:val="hybridMultilevel"/>
    <w:tmpl w:val="5B02F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41523"/>
    <w:multiLevelType w:val="hybridMultilevel"/>
    <w:tmpl w:val="C3F4E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3A8"/>
    <w:rsid w:val="00037CB7"/>
    <w:rsid w:val="00070297"/>
    <w:rsid w:val="001700D3"/>
    <w:rsid w:val="001B754F"/>
    <w:rsid w:val="002333CD"/>
    <w:rsid w:val="002D6BE1"/>
    <w:rsid w:val="002E0A31"/>
    <w:rsid w:val="002E6310"/>
    <w:rsid w:val="002F7562"/>
    <w:rsid w:val="00444F60"/>
    <w:rsid w:val="00480407"/>
    <w:rsid w:val="004C64E6"/>
    <w:rsid w:val="004D2CC3"/>
    <w:rsid w:val="004D354B"/>
    <w:rsid w:val="0059022C"/>
    <w:rsid w:val="005C3446"/>
    <w:rsid w:val="006002AC"/>
    <w:rsid w:val="006F508C"/>
    <w:rsid w:val="00776D06"/>
    <w:rsid w:val="00853394"/>
    <w:rsid w:val="009D2D3F"/>
    <w:rsid w:val="009E0EDC"/>
    <w:rsid w:val="00A56D8E"/>
    <w:rsid w:val="00AA7150"/>
    <w:rsid w:val="00B176CC"/>
    <w:rsid w:val="00B3030D"/>
    <w:rsid w:val="00C34CF6"/>
    <w:rsid w:val="00C553A8"/>
    <w:rsid w:val="00C635C7"/>
    <w:rsid w:val="00D0189D"/>
    <w:rsid w:val="00D31BF5"/>
    <w:rsid w:val="00DA2F47"/>
    <w:rsid w:val="00DB6AE3"/>
    <w:rsid w:val="00EF36F3"/>
    <w:rsid w:val="00F32605"/>
    <w:rsid w:val="00FC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5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53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5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53A8"/>
    <w:rPr>
      <w:rFonts w:cs="Times New Roman"/>
    </w:rPr>
  </w:style>
  <w:style w:type="paragraph" w:styleId="ListParagraph">
    <w:name w:val="List Paragraph"/>
    <w:basedOn w:val="Normal"/>
    <w:uiPriority w:val="99"/>
    <w:qFormat/>
    <w:rsid w:val="00B30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716</Words>
  <Characters>4084</Characters>
  <Application>Microsoft Office Outlook</Application>
  <DocSecurity>0</DocSecurity>
  <Lines>0</Lines>
  <Paragraphs>0</Paragraphs>
  <ScaleCrop>false</ScaleCrop>
  <Company>IPSSART ISTITUTO ALBERGHIERO – sede centrale -viale dei Platani – 81057 – Teano (CE) – 0823 875782 –cerh02000g@istruzione.it – cerh02000g@pec.istruzione.it - www.istitutoalberghieroteano.it – CF: 83002350615 COD.CERH02000G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Utente</dc:creator>
  <cp:keywords/>
  <dc:description/>
  <cp:lastModifiedBy>Preside</cp:lastModifiedBy>
  <cp:revision>2</cp:revision>
  <cp:lastPrinted>2015-02-11T08:25:00Z</cp:lastPrinted>
  <dcterms:created xsi:type="dcterms:W3CDTF">2015-02-11T08:29:00Z</dcterms:created>
  <dcterms:modified xsi:type="dcterms:W3CDTF">2015-02-11T08:29:00Z</dcterms:modified>
</cp:coreProperties>
</file>