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Prot. n°</w:t>
      </w:r>
      <w:r>
        <w:rPr>
          <w:rFonts w:ascii="Arial" w:hAnsi="Arial" w:cs="Arial"/>
          <w:sz w:val="24"/>
          <w:szCs w:val="24"/>
        </w:rPr>
        <w:t xml:space="preserve">   4436 c-46                                                                     Teano, </w:t>
      </w:r>
      <w:r w:rsidRPr="00924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01-10-2015</w:t>
      </w:r>
      <w:r w:rsidRPr="009240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Pr="009240C3" w:rsidRDefault="009F746D" w:rsidP="0092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Al Personale Docente</w:t>
      </w:r>
    </w:p>
    <w:p w:rsidR="009F746D" w:rsidRPr="009240C3" w:rsidRDefault="009F746D" w:rsidP="0092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Al DSGA</w:t>
      </w:r>
    </w:p>
    <w:p w:rsidR="009F746D" w:rsidRPr="009240C3" w:rsidRDefault="009F746D" w:rsidP="0092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All’Albo e</w:t>
      </w:r>
      <w:r>
        <w:rPr>
          <w:rFonts w:ascii="Arial" w:hAnsi="Arial" w:cs="Arial"/>
          <w:sz w:val="24"/>
          <w:szCs w:val="24"/>
        </w:rPr>
        <w:t>d</w:t>
      </w:r>
      <w:r w:rsidRPr="009240C3">
        <w:rPr>
          <w:rFonts w:ascii="Arial" w:hAnsi="Arial" w:cs="Arial"/>
          <w:sz w:val="24"/>
          <w:szCs w:val="24"/>
        </w:rPr>
        <w:t xml:space="preserve"> al sito </w:t>
      </w:r>
      <w:r w:rsidRPr="007C5783">
        <w:rPr>
          <w:rFonts w:ascii="Arial" w:hAnsi="Arial" w:cs="Arial"/>
          <w:i/>
          <w:iCs/>
          <w:sz w:val="24"/>
          <w:szCs w:val="24"/>
        </w:rPr>
        <w:t>web</w:t>
      </w:r>
    </w:p>
    <w:p w:rsidR="009F746D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Oggetto: </w:t>
      </w:r>
      <w:r w:rsidRPr="009240C3">
        <w:rPr>
          <w:rFonts w:ascii="Arial" w:hAnsi="Arial" w:cs="Arial"/>
          <w:b/>
          <w:bCs/>
          <w:sz w:val="24"/>
          <w:szCs w:val="24"/>
        </w:rPr>
        <w:t>Convocazione del Collegio Docenti</w:t>
      </w:r>
    </w:p>
    <w:p w:rsidR="009F746D" w:rsidRDefault="009F746D" w:rsidP="009240C3">
      <w:pPr>
        <w:keepNext/>
        <w:jc w:val="both"/>
        <w:rPr>
          <w:rFonts w:ascii="Arial" w:hAnsi="Arial" w:cs="Arial"/>
          <w:sz w:val="24"/>
          <w:szCs w:val="24"/>
        </w:rPr>
      </w:pPr>
    </w:p>
    <w:p w:rsidR="009F746D" w:rsidRDefault="009F746D" w:rsidP="009240C3">
      <w:pPr>
        <w:keepNext/>
        <w:jc w:val="both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Il Collegio dei Docenti è convocato presso la Sala-bar della sede centrale, v.le di Platani, Teano, alle ore </w:t>
      </w:r>
      <w:r>
        <w:rPr>
          <w:rFonts w:ascii="Arial" w:hAnsi="Arial" w:cs="Arial"/>
          <w:sz w:val="24"/>
          <w:szCs w:val="24"/>
        </w:rPr>
        <w:t xml:space="preserve">14,00 </w:t>
      </w:r>
      <w:r w:rsidRPr="009240C3">
        <w:rPr>
          <w:rFonts w:ascii="Arial" w:hAnsi="Arial" w:cs="Arial"/>
          <w:sz w:val="24"/>
          <w:szCs w:val="24"/>
        </w:rPr>
        <w:t xml:space="preserve"> del 0</w:t>
      </w:r>
      <w:r>
        <w:rPr>
          <w:rFonts w:ascii="Arial" w:hAnsi="Arial" w:cs="Arial"/>
          <w:sz w:val="24"/>
          <w:szCs w:val="24"/>
        </w:rPr>
        <w:t xml:space="preserve">6 </w:t>
      </w:r>
      <w:r w:rsidRPr="00924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</w:t>
      </w:r>
      <w:r w:rsidRPr="009240C3">
        <w:rPr>
          <w:rFonts w:ascii="Arial" w:hAnsi="Arial" w:cs="Arial"/>
          <w:sz w:val="24"/>
          <w:szCs w:val="24"/>
        </w:rPr>
        <w:t xml:space="preserve"> 2015, con il seguente O.d.G.: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Lettura e approvazione del verbale della seduta precedente;</w:t>
      </w:r>
      <w:bookmarkStart w:id="0" w:name="_GoBack"/>
      <w:bookmarkEnd w:id="0"/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Indennità e compensi a carico del FIS: individuazione delle attività da retribuire (CCNL 29-11-2007, art.88);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Approvazione del POF a.s. 2015-16;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 coordinatori di classe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Designazione Funzioni Strumentali al POF per l’a.s. 2015-16;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 dei docenti tutor per docenti neo-immessi in ruolo;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Legge 107/2015 art.1 comma 7: acquisizione del fabbisogno dell’organico dell’autonomia;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Applicazione Legge 107/2015, art.1, comma 129; </w:t>
      </w:r>
    </w:p>
    <w:p w:rsidR="009F746D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Iscrizioni: casi specifici;</w:t>
      </w:r>
    </w:p>
    <w:p w:rsidR="009F746D" w:rsidRPr="009240C3" w:rsidRDefault="009F746D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Comunicazioni del Dirigente.</w:t>
      </w: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Pr="009240C3" w:rsidRDefault="009F746D" w:rsidP="009240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240C3">
        <w:rPr>
          <w:rFonts w:ascii="Arial" w:hAnsi="Arial" w:cs="Arial"/>
          <w:sz w:val="24"/>
          <w:szCs w:val="24"/>
        </w:rPr>
        <w:t xml:space="preserve">   Il Dirigente</w:t>
      </w:r>
      <w:r>
        <w:rPr>
          <w:rFonts w:ascii="Arial" w:hAnsi="Arial" w:cs="Arial"/>
          <w:sz w:val="24"/>
          <w:szCs w:val="24"/>
        </w:rPr>
        <w:t xml:space="preserve"> </w:t>
      </w:r>
      <w:r w:rsidRPr="009240C3">
        <w:rPr>
          <w:rFonts w:ascii="Arial" w:hAnsi="Arial" w:cs="Arial"/>
          <w:sz w:val="24"/>
          <w:szCs w:val="24"/>
        </w:rPr>
        <w:t>Scolastico</w:t>
      </w:r>
    </w:p>
    <w:p w:rsidR="009F746D" w:rsidRPr="009240C3" w:rsidRDefault="009F746D" w:rsidP="009240C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240C3">
        <w:rPr>
          <w:rFonts w:ascii="Arial" w:hAnsi="Arial" w:cs="Arial"/>
          <w:sz w:val="24"/>
          <w:szCs w:val="24"/>
        </w:rPr>
        <w:t xml:space="preserve">Prof. </w:t>
      </w:r>
      <w:r w:rsidRPr="009240C3">
        <w:rPr>
          <w:rFonts w:ascii="Arial" w:hAnsi="Arial" w:cs="Arial"/>
          <w:i/>
          <w:iCs/>
          <w:sz w:val="24"/>
          <w:szCs w:val="24"/>
        </w:rPr>
        <w:t>Francesco Mezzacapo</w:t>
      </w:r>
      <w:r w:rsidRPr="009240C3">
        <w:rPr>
          <w:rFonts w:ascii="Arial" w:hAnsi="Arial" w:cs="Arial"/>
          <w:sz w:val="24"/>
          <w:szCs w:val="24"/>
        </w:rPr>
        <w:t xml:space="preserve"> </w:t>
      </w:r>
    </w:p>
    <w:p w:rsidR="009F746D" w:rsidRPr="009240C3" w:rsidRDefault="009F746D" w:rsidP="009240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F746D" w:rsidRPr="009240C3" w:rsidRDefault="009F746D" w:rsidP="009240C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16"/>
          <w:szCs w:val="16"/>
        </w:rPr>
        <w:t xml:space="preserve">Firma autografa sostituita a mezzo stampa </w:t>
      </w:r>
    </w:p>
    <w:p w:rsidR="009F746D" w:rsidRPr="009240C3" w:rsidRDefault="009F746D" w:rsidP="009240C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9240C3">
        <w:rPr>
          <w:rFonts w:ascii="Arial" w:hAnsi="Arial" w:cs="Arial"/>
          <w:sz w:val="16"/>
          <w:szCs w:val="16"/>
        </w:rPr>
        <w:t>ai sensi dell’art. 3, comma 2 del D.Lgs n° 39/1993</w:t>
      </w: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 il verbale della seduta precedente è pubblicato nell’area riservata del sito </w:t>
      </w:r>
      <w:r w:rsidRPr="007C5783">
        <w:rPr>
          <w:rFonts w:ascii="Arial" w:hAnsi="Arial" w:cs="Arial"/>
          <w:i/>
          <w:iCs/>
          <w:sz w:val="24"/>
          <w:szCs w:val="24"/>
        </w:rPr>
        <w:t>web</w:t>
      </w: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Pr="009240C3" w:rsidRDefault="009F746D" w:rsidP="00BD16CD">
      <w:pPr>
        <w:rPr>
          <w:rFonts w:ascii="Arial" w:hAnsi="Arial" w:cs="Arial"/>
          <w:sz w:val="24"/>
          <w:szCs w:val="24"/>
        </w:rPr>
      </w:pPr>
    </w:p>
    <w:p w:rsidR="009F746D" w:rsidRPr="00E82F74" w:rsidRDefault="009F746D" w:rsidP="00BD16CD">
      <w:pPr>
        <w:rPr>
          <w:rFonts w:ascii="Arial" w:hAnsi="Arial" w:cs="Arial"/>
          <w:sz w:val="10"/>
          <w:szCs w:val="10"/>
        </w:rPr>
      </w:pPr>
      <w:r w:rsidRPr="00E82F74">
        <w:rPr>
          <w:rFonts w:ascii="Arial" w:hAnsi="Arial" w:cs="Arial"/>
          <w:sz w:val="10"/>
          <w:szCs w:val="10"/>
        </w:rPr>
        <w:fldChar w:fldCharType="begin"/>
      </w:r>
      <w:r w:rsidRPr="00E82F74">
        <w:rPr>
          <w:rFonts w:ascii="Arial" w:hAnsi="Arial" w:cs="Arial"/>
          <w:sz w:val="10"/>
          <w:szCs w:val="10"/>
        </w:rPr>
        <w:instrText xml:space="preserve"> FILENAME \p </w:instrText>
      </w:r>
      <w:r w:rsidRPr="00E82F74">
        <w:rPr>
          <w:rFonts w:ascii="Arial" w:hAnsi="Arial" w:cs="Arial"/>
          <w:sz w:val="10"/>
          <w:szCs w:val="10"/>
        </w:rPr>
        <w:fldChar w:fldCharType="separate"/>
      </w:r>
      <w:r w:rsidRPr="00E82F74">
        <w:rPr>
          <w:rFonts w:ascii="Arial" w:hAnsi="Arial" w:cs="Arial"/>
          <w:noProof/>
          <w:sz w:val="10"/>
          <w:szCs w:val="10"/>
        </w:rPr>
        <w:t>\\Server\scambio\PROTOCOLLO_2015-16\OdG Collegio Docenti_ 6-10-2015.docx</w:t>
      </w:r>
      <w:r w:rsidRPr="00E82F74">
        <w:rPr>
          <w:rFonts w:ascii="Arial" w:hAnsi="Arial" w:cs="Arial"/>
          <w:sz w:val="10"/>
          <w:szCs w:val="10"/>
        </w:rPr>
        <w:fldChar w:fldCharType="end"/>
      </w:r>
    </w:p>
    <w:sectPr w:rsidR="009F746D" w:rsidRPr="00E82F74" w:rsidSect="00CB63D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6D" w:rsidRDefault="009F746D" w:rsidP="00790EDA">
      <w:pPr>
        <w:spacing w:after="0" w:line="240" w:lineRule="auto"/>
      </w:pPr>
      <w:r>
        <w:separator/>
      </w:r>
    </w:p>
  </w:endnote>
  <w:endnote w:type="continuationSeparator" w:id="0">
    <w:p w:rsidR="009F746D" w:rsidRDefault="009F746D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6D" w:rsidRDefault="009F746D" w:rsidP="00790ED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90EDA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–ipssarteano@virgilio.it – cerh02000g@istruzione.it – www.istitutoalberghieroteano.it – CF: 83002350615 – COD.</w:t>
    </w:r>
    <w:r>
      <w:rPr>
        <w:b/>
        <w:bCs/>
        <w:i/>
        <w:iCs/>
        <w:color w:val="632423"/>
        <w:sz w:val="18"/>
        <w:szCs w:val="18"/>
      </w:rPr>
      <w:t xml:space="preserve"> CER</w:t>
    </w:r>
    <w:r w:rsidRPr="00790EDA">
      <w:rPr>
        <w:b/>
        <w:bCs/>
        <w:i/>
        <w:iCs/>
        <w:color w:val="632423"/>
        <w:sz w:val="18"/>
        <w:szCs w:val="18"/>
      </w:rPr>
      <w:t>H02000G</w:t>
    </w:r>
  </w:p>
  <w:p w:rsidR="009F746D" w:rsidRDefault="009F7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6D" w:rsidRDefault="009F746D" w:rsidP="00790EDA">
      <w:pPr>
        <w:spacing w:after="0" w:line="240" w:lineRule="auto"/>
      </w:pPr>
      <w:r>
        <w:separator/>
      </w:r>
    </w:p>
  </w:footnote>
  <w:footnote w:type="continuationSeparator" w:id="0">
    <w:p w:rsidR="009F746D" w:rsidRDefault="009F746D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6D" w:rsidRDefault="009F74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CON EMBLEMA.jpg" style="position:absolute;margin-left:106.1pt;margin-top:-7.65pt;width:258.85pt;height:55.5pt;z-index:251660288;visibility:visible">
          <v:imagedata r:id="rId1" o:title=""/>
          <w10:wrap type="square"/>
        </v:shape>
      </w:pict>
    </w:r>
  </w:p>
  <w:p w:rsidR="009F746D" w:rsidRDefault="009F7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983"/>
    <w:multiLevelType w:val="hybridMultilevel"/>
    <w:tmpl w:val="2AA08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5E"/>
    <w:rsid w:val="0004774E"/>
    <w:rsid w:val="001E3A59"/>
    <w:rsid w:val="00206CC6"/>
    <w:rsid w:val="003867EB"/>
    <w:rsid w:val="003A771B"/>
    <w:rsid w:val="003C7255"/>
    <w:rsid w:val="0048773E"/>
    <w:rsid w:val="005C073C"/>
    <w:rsid w:val="005C75A5"/>
    <w:rsid w:val="0064132C"/>
    <w:rsid w:val="0064764E"/>
    <w:rsid w:val="00660E9E"/>
    <w:rsid w:val="00720195"/>
    <w:rsid w:val="00752C3C"/>
    <w:rsid w:val="00790EDA"/>
    <w:rsid w:val="007C5783"/>
    <w:rsid w:val="007D50BB"/>
    <w:rsid w:val="00854626"/>
    <w:rsid w:val="008C2620"/>
    <w:rsid w:val="009240C3"/>
    <w:rsid w:val="009B535E"/>
    <w:rsid w:val="009F746D"/>
    <w:rsid w:val="00A45422"/>
    <w:rsid w:val="00A623B4"/>
    <w:rsid w:val="00B34500"/>
    <w:rsid w:val="00B83AC7"/>
    <w:rsid w:val="00BD16CD"/>
    <w:rsid w:val="00C8569E"/>
    <w:rsid w:val="00CB63DC"/>
    <w:rsid w:val="00CF3E16"/>
    <w:rsid w:val="00D31DD4"/>
    <w:rsid w:val="00D42A48"/>
    <w:rsid w:val="00E36F2C"/>
    <w:rsid w:val="00E82F74"/>
    <w:rsid w:val="00EA777D"/>
    <w:rsid w:val="00F30F99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EDA"/>
  </w:style>
  <w:style w:type="paragraph" w:styleId="Footer">
    <w:name w:val="footer"/>
    <w:basedOn w:val="Normal"/>
    <w:link w:val="Foot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EDA"/>
  </w:style>
  <w:style w:type="paragraph" w:styleId="ListParagraph">
    <w:name w:val="List Paragraph"/>
    <w:basedOn w:val="Normal"/>
    <w:uiPriority w:val="99"/>
    <w:qFormat/>
    <w:rsid w:val="009240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218</Words>
  <Characters>1248</Characters>
  <Application>Microsoft Office Outlook</Application>
  <DocSecurity>0</DocSecurity>
  <Lines>0</Lines>
  <Paragraphs>0</Paragraphs>
  <ScaleCrop>false</ScaleCrop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denardo</cp:lastModifiedBy>
  <cp:revision>4</cp:revision>
  <dcterms:created xsi:type="dcterms:W3CDTF">2015-10-01T07:50:00Z</dcterms:created>
  <dcterms:modified xsi:type="dcterms:W3CDTF">2015-10-01T08:23:00Z</dcterms:modified>
</cp:coreProperties>
</file>