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F" w:rsidRPr="00C36DEE" w:rsidRDefault="00BB744F" w:rsidP="007165B5"/>
    <w:p w:rsidR="00BB744F" w:rsidRDefault="00BB744F" w:rsidP="00C36DEE">
      <w:pPr>
        <w:jc w:val="both"/>
      </w:pPr>
      <w:r w:rsidRPr="00C36DEE">
        <w:t xml:space="preserve">Prot.n. </w:t>
      </w:r>
      <w:r>
        <w:t xml:space="preserve"> 5376</w:t>
      </w:r>
      <w:r w:rsidRPr="00EB038D">
        <w:t xml:space="preserve"> C38-</w:t>
      </w:r>
      <w:r>
        <w:t>b</w:t>
      </w:r>
      <w:r>
        <w:tab/>
      </w:r>
      <w:r>
        <w:tab/>
      </w:r>
      <w:r>
        <w:tab/>
        <w:t xml:space="preserve">  </w:t>
      </w:r>
      <w:r w:rsidRPr="00C36DEE">
        <w:t xml:space="preserve">                                     </w:t>
      </w:r>
      <w:r>
        <w:t xml:space="preserve">                 </w:t>
      </w:r>
      <w:r w:rsidRPr="00C36DEE">
        <w:t xml:space="preserve">   Teano, </w:t>
      </w:r>
      <w:r>
        <w:t>11 novembre 2015</w:t>
      </w:r>
    </w:p>
    <w:p w:rsidR="00BB744F" w:rsidRPr="00C36DEE" w:rsidRDefault="00BB744F" w:rsidP="00C36DEE">
      <w:pPr>
        <w:jc w:val="both"/>
      </w:pPr>
    </w:p>
    <w:p w:rsidR="00BB744F" w:rsidRDefault="00BB744F" w:rsidP="00F527CD">
      <w:pPr>
        <w:jc w:val="right"/>
        <w:rPr>
          <w:b/>
          <w:bCs/>
        </w:rPr>
      </w:pPr>
      <w:r>
        <w:rPr>
          <w:b/>
          <w:bCs/>
        </w:rPr>
        <w:t>Al sito WEB</w:t>
      </w:r>
    </w:p>
    <w:p w:rsidR="00BB744F" w:rsidRDefault="00BB744F" w:rsidP="00EB038D">
      <w:pPr>
        <w:jc w:val="right"/>
      </w:pPr>
      <w:r>
        <w:t>All’</w:t>
      </w:r>
      <w:r w:rsidRPr="00C36DEE">
        <w:t xml:space="preserve">albo </w:t>
      </w:r>
    </w:p>
    <w:p w:rsidR="00BB744F" w:rsidRPr="00C36DEE" w:rsidRDefault="00BB744F" w:rsidP="00C36DEE">
      <w:pPr>
        <w:jc w:val="right"/>
      </w:pPr>
      <w:r>
        <w:t xml:space="preserve">Ai </w:t>
      </w:r>
      <w:r w:rsidRPr="00C36DEE">
        <w:t xml:space="preserve">docenti </w:t>
      </w:r>
    </w:p>
    <w:p w:rsidR="00BB744F" w:rsidRPr="00C36DEE" w:rsidRDefault="00BB744F" w:rsidP="00C36DEE">
      <w:pPr>
        <w:jc w:val="right"/>
      </w:pPr>
      <w:r>
        <w:t>Al personale</w:t>
      </w:r>
      <w:r w:rsidRPr="00C36DEE">
        <w:t xml:space="preserve"> ATA </w:t>
      </w:r>
    </w:p>
    <w:p w:rsidR="00BB744F" w:rsidRDefault="00BB744F" w:rsidP="00C36DEE">
      <w:pPr>
        <w:pStyle w:val="Heading1"/>
        <w:rPr>
          <w:u w:val="none"/>
        </w:rPr>
      </w:pPr>
    </w:p>
    <w:p w:rsidR="00BB744F" w:rsidRPr="00C36DEE" w:rsidRDefault="00BB744F" w:rsidP="00C36DEE">
      <w:pPr>
        <w:pStyle w:val="Heading1"/>
        <w:rPr>
          <w:u w:val="none"/>
        </w:rPr>
      </w:pPr>
      <w:r w:rsidRPr="00C36DEE">
        <w:rPr>
          <w:u w:val="none"/>
        </w:rPr>
        <w:t xml:space="preserve">ALBO SEDE CENTRALE E SUCCURSALE </w:t>
      </w:r>
    </w:p>
    <w:p w:rsidR="00BB744F" w:rsidRDefault="00BB744F" w:rsidP="00C36DEE">
      <w:pPr>
        <w:jc w:val="right"/>
        <w:rPr>
          <w:b/>
          <w:bCs/>
        </w:rPr>
      </w:pPr>
      <w:r w:rsidRPr="00C36DEE">
        <w:rPr>
          <w:b/>
          <w:bCs/>
        </w:rPr>
        <w:t xml:space="preserve">Di ORTO SAETTA </w:t>
      </w:r>
      <w:r>
        <w:rPr>
          <w:b/>
          <w:bCs/>
        </w:rPr>
        <w:t>–</w:t>
      </w:r>
      <w:r w:rsidRPr="00C36DEE">
        <w:rPr>
          <w:b/>
          <w:bCs/>
        </w:rPr>
        <w:t>TEANO</w:t>
      </w:r>
    </w:p>
    <w:p w:rsidR="00BB744F" w:rsidRPr="00C36DEE" w:rsidRDefault="00BB744F" w:rsidP="007165B5">
      <w:pPr>
        <w:jc w:val="right"/>
        <w:rPr>
          <w:b/>
          <w:bCs/>
          <w:u w:val="single"/>
        </w:rPr>
      </w:pPr>
    </w:p>
    <w:p w:rsidR="00BB744F" w:rsidRPr="00C36DEE" w:rsidRDefault="00BB744F" w:rsidP="00C36DEE">
      <w:pPr>
        <w:jc w:val="both"/>
        <w:rPr>
          <w:b/>
          <w:bCs/>
        </w:rPr>
      </w:pPr>
      <w:r w:rsidRPr="00C36DEE">
        <w:t>OGGETTO: ASSEMBLEA SINDACALE FLC CGIL</w:t>
      </w:r>
      <w:r>
        <w:t xml:space="preserve"> SCUOLA</w:t>
      </w:r>
      <w:r w:rsidRPr="00C36DEE">
        <w:t>-UIL</w:t>
      </w:r>
      <w:r>
        <w:t xml:space="preserve"> </w:t>
      </w:r>
      <w:r w:rsidRPr="00C36DEE">
        <w:t xml:space="preserve">SCUOLA </w:t>
      </w:r>
      <w:r>
        <w:t xml:space="preserve">-CISL </w:t>
      </w:r>
      <w:r w:rsidRPr="00C36DEE">
        <w:t xml:space="preserve">SCUOLA </w:t>
      </w:r>
      <w:r>
        <w:t>e SNALS</w:t>
      </w:r>
      <w:r w:rsidRPr="00C36DEE">
        <w:t xml:space="preserve"> </w:t>
      </w:r>
      <w:r w:rsidRPr="00C36DEE">
        <w:rPr>
          <w:b/>
          <w:bCs/>
        </w:rPr>
        <w:t xml:space="preserve">DISTRETTO 20 </w:t>
      </w:r>
      <w:r>
        <w:rPr>
          <w:b/>
          <w:bCs/>
        </w:rPr>
        <w:t>e 23</w:t>
      </w:r>
      <w:r w:rsidRPr="00C36DEE">
        <w:t xml:space="preserve">–GIORNO </w:t>
      </w:r>
      <w:r>
        <w:rPr>
          <w:b/>
          <w:bCs/>
        </w:rPr>
        <w:t>18</w:t>
      </w:r>
      <w:r w:rsidRPr="00C36DEE">
        <w:rPr>
          <w:b/>
          <w:bCs/>
        </w:rPr>
        <w:t>/1</w:t>
      </w:r>
      <w:r>
        <w:rPr>
          <w:b/>
          <w:bCs/>
        </w:rPr>
        <w:t>1</w:t>
      </w:r>
      <w:r w:rsidRPr="00C36DEE">
        <w:rPr>
          <w:b/>
          <w:bCs/>
        </w:rPr>
        <w:t>/201</w:t>
      </w:r>
      <w:r>
        <w:rPr>
          <w:b/>
          <w:bCs/>
        </w:rPr>
        <w:t>5</w:t>
      </w:r>
      <w:r w:rsidRPr="00C36DEE">
        <w:rPr>
          <w:b/>
          <w:bCs/>
        </w:rPr>
        <w:t xml:space="preserve"> dalle ore 8,30 alle ore 10,30.</w:t>
      </w:r>
    </w:p>
    <w:p w:rsidR="00BB744F" w:rsidRPr="00C36DEE" w:rsidRDefault="00BB744F" w:rsidP="00F510FF"/>
    <w:p w:rsidR="00BB744F" w:rsidRPr="00C36DEE" w:rsidRDefault="00BB744F" w:rsidP="00CC6F7E">
      <w:pPr>
        <w:jc w:val="center"/>
        <w:rPr>
          <w:b/>
          <w:bCs/>
        </w:rPr>
      </w:pPr>
      <w:r w:rsidRPr="00C36DEE">
        <w:rPr>
          <w:b/>
          <w:bCs/>
        </w:rPr>
        <w:t>IL DIRIGENTE SCOLASTICO</w:t>
      </w:r>
    </w:p>
    <w:p w:rsidR="00BB744F" w:rsidRPr="007F0946" w:rsidRDefault="00BB744F" w:rsidP="00EB038D">
      <w:pPr>
        <w:jc w:val="both"/>
      </w:pPr>
      <w:r w:rsidRPr="00EB038D">
        <w:t xml:space="preserve">Vista la richiesta dalla CGIL SCUOLA di Caserta del 11.11.2015 prot. n. 5377 C38-b, con la quale le Organizzazioni Sindacali in oggetto hanno indetto un’Assemblea Sindacale per il giorno 18.11.2015 dalle ore 08,30 alle ore 10,30, per tutto il personale della Scuola </w:t>
      </w:r>
      <w:r w:rsidRPr="00EB038D">
        <w:rPr>
          <w:u w:val="single"/>
        </w:rPr>
        <w:t>docente</w:t>
      </w:r>
      <w:r w:rsidRPr="00EB038D">
        <w:t xml:space="preserve"> ed </w:t>
      </w:r>
      <w:r w:rsidRPr="00EB038D">
        <w:rPr>
          <w:u w:val="single"/>
        </w:rPr>
        <w:t>ATA</w:t>
      </w:r>
      <w:r w:rsidRPr="00EB038D">
        <w:t xml:space="preserve">, della Sede Centrale e della succursale di Orto Saetta, </w:t>
      </w:r>
      <w:r w:rsidRPr="00EB038D">
        <w:rPr>
          <w:b/>
          <w:bCs/>
        </w:rPr>
        <w:t>presso il Liceo Scientifico “L. da Vinci”di Vairano Scalo</w:t>
      </w:r>
      <w:r w:rsidRPr="00EB038D">
        <w:t xml:space="preserve"> alla via degli Abruzzi</w:t>
      </w:r>
    </w:p>
    <w:p w:rsidR="00BB744F" w:rsidRPr="00C36DEE" w:rsidRDefault="00BB744F" w:rsidP="009704C5">
      <w:pPr>
        <w:jc w:val="center"/>
        <w:rPr>
          <w:b/>
          <w:bCs/>
        </w:rPr>
      </w:pPr>
      <w:r w:rsidRPr="00C36DEE">
        <w:rPr>
          <w:b/>
          <w:bCs/>
        </w:rPr>
        <w:t>AUTORIZZA</w:t>
      </w:r>
    </w:p>
    <w:p w:rsidR="00BB744F" w:rsidRPr="00DC3E0E" w:rsidRDefault="00BB744F" w:rsidP="007F0946">
      <w:r w:rsidRPr="00DC3E0E">
        <w:t>il personale interessato a partecipare all’assemblea  il GIORNO 18.11.2015 DALLE ORE 08,30 ALLE ORE 10,30, per discutere il seguente Ordine del Giorno:</w:t>
      </w:r>
    </w:p>
    <w:p w:rsidR="00BB744F" w:rsidRPr="00DC3E0E" w:rsidRDefault="00BB744F" w:rsidP="00DC3E0E">
      <w:r w:rsidRPr="00DC3E0E">
        <w:t>1. Piattaforma contrattuale L. 107/2015;</w:t>
      </w:r>
    </w:p>
    <w:p w:rsidR="00BB744F" w:rsidRPr="00DC3E0E" w:rsidRDefault="00BB744F" w:rsidP="00DC3E0E">
      <w:r w:rsidRPr="00DC3E0E">
        <w:t>2. Contratto di lavoro.</w:t>
      </w:r>
    </w:p>
    <w:p w:rsidR="00BB744F" w:rsidRPr="00DC3E0E" w:rsidRDefault="00BB744F" w:rsidP="007F0946">
      <w:r w:rsidRPr="00DC3E0E">
        <w:t xml:space="preserve">Interverranno rappresentanti sindacali della </w:t>
      </w:r>
      <w:r w:rsidRPr="00C36DEE">
        <w:t>FLC CGIL</w:t>
      </w:r>
      <w:r>
        <w:t xml:space="preserve"> SCUOLA</w:t>
      </w:r>
      <w:r w:rsidRPr="00C36DEE">
        <w:t>-UIL</w:t>
      </w:r>
      <w:r>
        <w:t xml:space="preserve"> </w:t>
      </w:r>
      <w:r w:rsidRPr="00C36DEE">
        <w:t xml:space="preserve">SCUOLA </w:t>
      </w:r>
      <w:r>
        <w:t xml:space="preserve">-CISL </w:t>
      </w:r>
      <w:r w:rsidRPr="00C36DEE">
        <w:t xml:space="preserve">SCUOLA </w:t>
      </w:r>
      <w:r>
        <w:t xml:space="preserve">e SNALS </w:t>
      </w:r>
      <w:r w:rsidRPr="00DC3E0E">
        <w:t>di Caserta.</w:t>
      </w:r>
    </w:p>
    <w:p w:rsidR="00BB744F" w:rsidRPr="00DC3E0E" w:rsidRDefault="00BB744F" w:rsidP="007F0946"/>
    <w:p w:rsidR="00BB744F" w:rsidRDefault="00BB744F" w:rsidP="00DC3E0E">
      <w:pPr>
        <w:jc w:val="both"/>
      </w:pPr>
      <w:r>
        <w:t>Rammentando che la partecipazione alle assemblee sindacali rappresenta un impegno etico e confidando nella deontologia professionale di ciascuno, i</w:t>
      </w:r>
      <w:r w:rsidRPr="00DC3E0E">
        <w:t xml:space="preserve">l personale interessato </w:t>
      </w:r>
      <w:r>
        <w:t xml:space="preserve">dovrà comunicare la propria </w:t>
      </w:r>
      <w:r w:rsidRPr="00DC3E0E">
        <w:t xml:space="preserve">adesione </w:t>
      </w:r>
      <w:r>
        <w:t xml:space="preserve">secondo il modello </w:t>
      </w:r>
      <w:r w:rsidRPr="00DC3E0E">
        <w:t>allegato</w:t>
      </w:r>
      <w:r>
        <w:t xml:space="preserve"> alla presente, disponibile sul sito della scuola all’indirizzo: </w:t>
      </w:r>
      <w:hyperlink r:id="rId7" w:history="1">
        <w:r w:rsidRPr="00F2361C">
          <w:rPr>
            <w:rStyle w:val="Hyperlink"/>
          </w:rPr>
          <w:t>http://www.istitutoalberghieroteano.it/</w:t>
        </w:r>
      </w:hyperlink>
      <w:r>
        <w:t xml:space="preserve"> nella sezione circolari. </w:t>
      </w:r>
    </w:p>
    <w:p w:rsidR="00BB744F" w:rsidRPr="00DC3E0E" w:rsidRDefault="00BB744F" w:rsidP="00DC3E0E">
      <w:pPr>
        <w:jc w:val="both"/>
      </w:pPr>
      <w:r>
        <w:t>Al fine di consentire l’organizzazione del servizio</w:t>
      </w:r>
      <w:r w:rsidRPr="009704C5">
        <w:rPr>
          <w:b/>
          <w:bCs/>
          <w:i/>
          <w:iCs/>
        </w:rPr>
        <w:t xml:space="preserve"> </w:t>
      </w:r>
      <w:r w:rsidRPr="00A33412">
        <w:rPr>
          <w:b/>
          <w:bCs/>
          <w:i/>
          <w:iCs/>
        </w:rPr>
        <w:t xml:space="preserve">in tempo utile per avvisare </w:t>
      </w:r>
      <w:r>
        <w:rPr>
          <w:b/>
          <w:bCs/>
          <w:i/>
          <w:iCs/>
        </w:rPr>
        <w:t>gli studenti e le loro famiglie</w:t>
      </w:r>
      <w:r>
        <w:t xml:space="preserve">, coloro che sono interessati a partecipare dovranno presentare conferma di suddetta adesione all’ufficio protocollo entro e </w:t>
      </w:r>
      <w:r w:rsidRPr="00782237">
        <w:rPr>
          <w:b/>
          <w:bCs/>
        </w:rPr>
        <w:t>non oltre</w:t>
      </w:r>
      <w:r>
        <w:t xml:space="preserve"> </w:t>
      </w:r>
      <w:r w:rsidRPr="009704C5">
        <w:rPr>
          <w:b/>
          <w:bCs/>
        </w:rPr>
        <w:t>le</w:t>
      </w:r>
      <w:r>
        <w:rPr>
          <w:b/>
          <w:bCs/>
        </w:rPr>
        <w:t xml:space="preserve"> ore</w:t>
      </w:r>
      <w:r w:rsidRPr="009704C5">
        <w:rPr>
          <w:b/>
          <w:bCs/>
        </w:rPr>
        <w:t xml:space="preserve"> 10:30 del giorno 14 novembre</w:t>
      </w:r>
      <w:r>
        <w:rPr>
          <w:b/>
          <w:bCs/>
        </w:rPr>
        <w:t xml:space="preserve"> p.v.</w:t>
      </w:r>
      <w:r>
        <w:t>.</w:t>
      </w:r>
    </w:p>
    <w:p w:rsidR="00BB744F" w:rsidRPr="00DC3E0E" w:rsidRDefault="00BB744F" w:rsidP="007F0946"/>
    <w:p w:rsidR="00BB744F" w:rsidRPr="00DC3E0E" w:rsidRDefault="00BB744F" w:rsidP="009704C5">
      <w:r w:rsidRPr="00DC3E0E">
        <w:t xml:space="preserve">Il personale che non aderirà, </w:t>
      </w:r>
      <w:r>
        <w:t>svolgerà</w:t>
      </w:r>
      <w:r w:rsidRPr="00DC3E0E">
        <w:t xml:space="preserve"> regolare orario di sevizio.</w:t>
      </w:r>
    </w:p>
    <w:p w:rsidR="00BB744F" w:rsidRPr="00DC3E0E" w:rsidRDefault="00BB744F" w:rsidP="007F0946">
      <w:r>
        <w:t xml:space="preserve">Le classi i cui docenti parteciperanno all’assemblea entreranno alle ore </w:t>
      </w:r>
      <w:r w:rsidRPr="00DC3E0E">
        <w:t>11</w:t>
      </w:r>
      <w:r>
        <w:t>:</w:t>
      </w:r>
      <w:r w:rsidRPr="00DC3E0E">
        <w:t>10</w:t>
      </w:r>
      <w:r>
        <w:t>.</w:t>
      </w:r>
    </w:p>
    <w:p w:rsidR="00BB744F" w:rsidRDefault="00BB744F" w:rsidP="00BE2F01">
      <w:pPr>
        <w:ind w:left="5664"/>
        <w:jc w:val="center"/>
      </w:pPr>
    </w:p>
    <w:p w:rsidR="00BB744F" w:rsidRDefault="00BB744F" w:rsidP="00BE2F01">
      <w:pPr>
        <w:ind w:left="5664"/>
        <w:jc w:val="center"/>
      </w:pPr>
    </w:p>
    <w:p w:rsidR="00BB744F" w:rsidRDefault="00BB744F" w:rsidP="00BE2F01">
      <w:pPr>
        <w:ind w:left="5664"/>
        <w:jc w:val="center"/>
      </w:pPr>
    </w:p>
    <w:p w:rsidR="00BB744F" w:rsidRDefault="00BB744F" w:rsidP="00BE2F01">
      <w:pPr>
        <w:ind w:left="5664"/>
        <w:jc w:val="center"/>
      </w:pPr>
    </w:p>
    <w:p w:rsidR="00BB744F" w:rsidRDefault="00BB744F" w:rsidP="00BE2F01">
      <w:pPr>
        <w:ind w:left="5664"/>
        <w:jc w:val="center"/>
      </w:pPr>
    </w:p>
    <w:p w:rsidR="00BB744F" w:rsidRPr="00782237" w:rsidRDefault="00BB744F" w:rsidP="00BE2F01">
      <w:pPr>
        <w:ind w:left="5664"/>
        <w:jc w:val="center"/>
        <w:rPr>
          <w:b/>
          <w:bCs/>
        </w:rPr>
      </w:pPr>
      <w:r>
        <w:rPr>
          <w:b/>
          <w:bCs/>
        </w:rPr>
        <w:t xml:space="preserve">F.to </w:t>
      </w:r>
      <w:r w:rsidRPr="00782237">
        <w:rPr>
          <w:b/>
          <w:bCs/>
        </w:rPr>
        <w:t xml:space="preserve">IL DIRIGENTE SCOLASTICO </w:t>
      </w:r>
    </w:p>
    <w:p w:rsidR="00BB744F" w:rsidRDefault="00BB744F" w:rsidP="009704C5">
      <w:pPr>
        <w:ind w:left="5664"/>
        <w:jc w:val="center"/>
        <w:rPr>
          <w:b/>
          <w:bCs/>
          <w:i/>
          <w:iCs/>
        </w:rPr>
      </w:pPr>
      <w:r w:rsidRPr="00782237">
        <w:rPr>
          <w:b/>
          <w:bCs/>
        </w:rPr>
        <w:t xml:space="preserve"> Prof. Francesco MEZZACAPO</w:t>
      </w:r>
      <w:r>
        <w:rPr>
          <w:b/>
          <w:bCs/>
          <w:i/>
          <w:iCs/>
        </w:rPr>
        <w:br w:type="page"/>
      </w:r>
    </w:p>
    <w:p w:rsidR="00BB744F" w:rsidRDefault="00BB744F" w:rsidP="00D507AB">
      <w:pPr>
        <w:pStyle w:val="Title"/>
        <w:rPr>
          <w:bdr w:val="single" w:sz="4" w:space="0" w:color="auto"/>
        </w:rPr>
      </w:pPr>
      <w:r>
        <w:rPr>
          <w:bdr w:val="single" w:sz="4" w:space="0" w:color="auto"/>
        </w:rPr>
        <w:t xml:space="preserve">MODULO ADESIONE ASSEMBLEA SINDACALE </w:t>
      </w:r>
    </w:p>
    <w:p w:rsidR="00BB744F" w:rsidRDefault="00BB744F" w:rsidP="00D507AB">
      <w:pPr>
        <w:pStyle w:val="Title"/>
      </w:pPr>
      <w:bookmarkStart w:id="0" w:name="_GoBack"/>
      <w:bookmarkEnd w:id="0"/>
    </w:p>
    <w:p w:rsidR="00BB744F" w:rsidRDefault="00BB744F" w:rsidP="006636AB">
      <w:pPr>
        <w:pStyle w:val="Title"/>
        <w:jc w:val="left"/>
      </w:pPr>
      <w:r>
        <w:t>Prot.                              /Fp</w:t>
      </w:r>
    </w:p>
    <w:p w:rsidR="00BB744F" w:rsidRDefault="00BB744F" w:rsidP="009704C5">
      <w:pPr>
        <w:pStyle w:val="Title"/>
        <w:jc w:val="right"/>
      </w:pPr>
      <w:r>
        <w:t>AL DIRIGENTE SCOLASTICO</w:t>
      </w:r>
    </w:p>
    <w:p w:rsidR="00BB744F" w:rsidRDefault="00BB744F" w:rsidP="009704C5">
      <w:pPr>
        <w:pStyle w:val="Title"/>
        <w:jc w:val="right"/>
      </w:pPr>
      <w:r>
        <w:t>DELL’I.P.S.S.A.R.T. – Teano</w:t>
      </w:r>
    </w:p>
    <w:p w:rsidR="00BB744F" w:rsidRDefault="00BB744F" w:rsidP="00D507AB">
      <w:pPr>
        <w:pStyle w:val="Title"/>
        <w:jc w:val="left"/>
      </w:pPr>
    </w:p>
    <w:p w:rsidR="00BB744F" w:rsidRDefault="00BB744F" w:rsidP="00D507AB">
      <w:pPr>
        <w:pStyle w:val="Title"/>
        <w:jc w:val="left"/>
      </w:pPr>
      <w:r>
        <w:t xml:space="preserve">OGGETTO: adesione assemblea sindacale </w:t>
      </w:r>
    </w:p>
    <w:p w:rsidR="00BB744F" w:rsidRDefault="00BB744F" w:rsidP="00D507AB">
      <w:pPr>
        <w:pStyle w:val="Title"/>
        <w:jc w:val="left"/>
      </w:pPr>
    </w:p>
    <w:p w:rsidR="00BB744F" w:rsidRPr="00E02C71" w:rsidRDefault="00BB744F" w:rsidP="00D507AB">
      <w:pPr>
        <w:pStyle w:val="Title"/>
        <w:jc w:val="left"/>
      </w:pPr>
      <w:r w:rsidRPr="00E02C71">
        <w:t>La /il sottoscritta/o ____________________________________________________</w:t>
      </w:r>
    </w:p>
    <w:p w:rsidR="00BB744F" w:rsidRPr="00E02C71" w:rsidRDefault="00BB744F" w:rsidP="00D507AB">
      <w:pPr>
        <w:pStyle w:val="Title"/>
        <w:jc w:val="left"/>
      </w:pPr>
    </w:p>
    <w:p w:rsidR="00BB744F" w:rsidRPr="00E02C71" w:rsidRDefault="00BB744F" w:rsidP="00D507AB">
      <w:pPr>
        <w:pStyle w:val="Title"/>
        <w:jc w:val="left"/>
      </w:pPr>
      <w:r w:rsidRPr="00E02C71">
        <w:t>in servizio presso l’I.P.S.S.A.R.T. Teano in qualità di:</w:t>
      </w:r>
    </w:p>
    <w:p w:rsidR="00BB744F" w:rsidRPr="00E02C71" w:rsidRDefault="00BB744F" w:rsidP="00D507AB">
      <w:pPr>
        <w:pStyle w:val="Title"/>
        <w:jc w:val="left"/>
      </w:pPr>
    </w:p>
    <w:p w:rsidR="00BB744F" w:rsidRPr="00E02C71" w:rsidRDefault="00BB744F" w:rsidP="00D507AB">
      <w:pPr>
        <w:pStyle w:val="Title"/>
        <w:numPr>
          <w:ilvl w:val="0"/>
          <w:numId w:val="3"/>
        </w:numPr>
        <w:spacing w:line="360" w:lineRule="auto"/>
        <w:ind w:left="170" w:hanging="170"/>
        <w:jc w:val="left"/>
      </w:pPr>
      <w:r w:rsidRPr="00E02C71">
        <w:t>Docente</w:t>
      </w:r>
    </w:p>
    <w:p w:rsidR="00BB744F" w:rsidRPr="00E02C71" w:rsidRDefault="00BB744F" w:rsidP="00D507AB">
      <w:pPr>
        <w:pStyle w:val="Title"/>
        <w:numPr>
          <w:ilvl w:val="0"/>
          <w:numId w:val="1"/>
        </w:numPr>
        <w:spacing w:line="360" w:lineRule="auto"/>
        <w:ind w:left="170" w:hanging="170"/>
        <w:jc w:val="left"/>
      </w:pPr>
      <w:r w:rsidRPr="00E02C71">
        <w:t>Assistente amministrativo</w:t>
      </w:r>
    </w:p>
    <w:p w:rsidR="00BB744F" w:rsidRPr="00E02C71" w:rsidRDefault="00BB744F" w:rsidP="00D507AB">
      <w:pPr>
        <w:pStyle w:val="Title"/>
        <w:numPr>
          <w:ilvl w:val="0"/>
          <w:numId w:val="1"/>
        </w:numPr>
        <w:spacing w:line="360" w:lineRule="auto"/>
        <w:ind w:left="170" w:hanging="170"/>
        <w:jc w:val="left"/>
      </w:pPr>
      <w:r w:rsidRPr="00E02C71">
        <w:t>Assistente tecnico</w:t>
      </w:r>
    </w:p>
    <w:p w:rsidR="00BB744F" w:rsidRPr="00E02C71" w:rsidRDefault="00BB744F" w:rsidP="00D507AB">
      <w:pPr>
        <w:pStyle w:val="Title"/>
        <w:numPr>
          <w:ilvl w:val="0"/>
          <w:numId w:val="1"/>
        </w:numPr>
        <w:spacing w:line="360" w:lineRule="auto"/>
        <w:ind w:left="170" w:hanging="170"/>
        <w:jc w:val="left"/>
      </w:pPr>
      <w:r w:rsidRPr="00E02C71">
        <w:t>Collaboratore scolastico</w:t>
      </w:r>
    </w:p>
    <w:p w:rsidR="00BB744F" w:rsidRPr="00E02C71" w:rsidRDefault="00BB744F" w:rsidP="00D507AB">
      <w:pPr>
        <w:pStyle w:val="Title"/>
        <w:jc w:val="left"/>
      </w:pPr>
    </w:p>
    <w:p w:rsidR="00BB744F" w:rsidRPr="00E02C71" w:rsidRDefault="00BB744F" w:rsidP="00D507AB">
      <w:pPr>
        <w:pStyle w:val="Title"/>
      </w:pPr>
      <w:r w:rsidRPr="00E02C71">
        <w:t>D I C H I A R A</w:t>
      </w:r>
    </w:p>
    <w:p w:rsidR="00BB744F" w:rsidRPr="00E02C71" w:rsidRDefault="00BB744F" w:rsidP="00D507AB">
      <w:pPr>
        <w:pStyle w:val="Title"/>
      </w:pPr>
    </w:p>
    <w:p w:rsidR="00BB744F" w:rsidRDefault="00BB744F" w:rsidP="00D507AB">
      <w:pPr>
        <w:pStyle w:val="Title"/>
        <w:jc w:val="left"/>
      </w:pPr>
      <w:r w:rsidRPr="00E02C71">
        <w:t>di partecipare all’assemblea sindacale:</w:t>
      </w:r>
    </w:p>
    <w:p w:rsidR="00BB744F" w:rsidRPr="00E02C71" w:rsidRDefault="00BB744F" w:rsidP="00D507AB">
      <w:pPr>
        <w:pStyle w:val="Title"/>
        <w:jc w:val="left"/>
      </w:pPr>
    </w:p>
    <w:p w:rsidR="00BB744F" w:rsidRPr="00E02C71" w:rsidRDefault="00BB744F" w:rsidP="00E02C71">
      <w:pPr>
        <w:pStyle w:val="Title"/>
        <w:numPr>
          <w:ilvl w:val="0"/>
          <w:numId w:val="4"/>
        </w:numPr>
        <w:jc w:val="left"/>
      </w:pPr>
      <w:r w:rsidRPr="00E02C71">
        <w:t>Indetta da  FLC CGIL SCUOLA-UIL SCUOLA -CISL SCUOLA e SNALS di Caserta</w:t>
      </w:r>
      <w:r>
        <w:t>,</w:t>
      </w:r>
    </w:p>
    <w:p w:rsidR="00BB744F" w:rsidRPr="00E02C71" w:rsidRDefault="00BB744F" w:rsidP="00E02C71">
      <w:pPr>
        <w:pStyle w:val="Title"/>
        <w:jc w:val="left"/>
      </w:pPr>
    </w:p>
    <w:p w:rsidR="00BB744F" w:rsidRPr="00E02C71" w:rsidRDefault="00BB744F" w:rsidP="00E02C71">
      <w:pPr>
        <w:pStyle w:val="Title"/>
        <w:numPr>
          <w:ilvl w:val="0"/>
          <w:numId w:val="4"/>
        </w:numPr>
        <w:jc w:val="left"/>
      </w:pPr>
      <w:r w:rsidRPr="00E02C71">
        <w:t>Che si terrà il giorno</w:t>
      </w:r>
      <w:r>
        <w:t xml:space="preserve"> 18 novembre</w:t>
      </w:r>
    </w:p>
    <w:p w:rsidR="00BB744F" w:rsidRPr="00E02C71" w:rsidRDefault="00BB744F" w:rsidP="00E02C71">
      <w:pPr>
        <w:pStyle w:val="Title"/>
        <w:jc w:val="left"/>
      </w:pPr>
    </w:p>
    <w:p w:rsidR="00BB744F" w:rsidRPr="00E02C71" w:rsidRDefault="00BB744F" w:rsidP="00E02C71">
      <w:pPr>
        <w:pStyle w:val="Title"/>
        <w:numPr>
          <w:ilvl w:val="0"/>
          <w:numId w:val="4"/>
        </w:numPr>
        <w:jc w:val="left"/>
      </w:pPr>
      <w:r w:rsidRPr="00E02C71">
        <w:t xml:space="preserve">Dalle ore </w:t>
      </w:r>
      <w:r>
        <w:t>8:30</w:t>
      </w:r>
      <w:r w:rsidRPr="00E02C71">
        <w:t xml:space="preserve">   alle ore </w:t>
      </w:r>
      <w:r>
        <w:t xml:space="preserve"> 10:30</w:t>
      </w:r>
    </w:p>
    <w:p w:rsidR="00BB744F" w:rsidRPr="00E02C71" w:rsidRDefault="00BB744F" w:rsidP="00E02C71">
      <w:pPr>
        <w:pStyle w:val="Title"/>
        <w:jc w:val="left"/>
      </w:pPr>
    </w:p>
    <w:p w:rsidR="00BB744F" w:rsidRPr="00E02C71" w:rsidRDefault="00BB744F" w:rsidP="00E02C71">
      <w:pPr>
        <w:pStyle w:val="Title"/>
        <w:numPr>
          <w:ilvl w:val="0"/>
          <w:numId w:val="4"/>
        </w:numPr>
        <w:jc w:val="left"/>
      </w:pPr>
      <w:r w:rsidRPr="00E02C71">
        <w:t>Presso il Liceo Scientifico “L. da Vinci”</w:t>
      </w:r>
      <w:r>
        <w:t xml:space="preserve"> </w:t>
      </w:r>
      <w:r w:rsidRPr="00E02C71">
        <w:t>di Vairano Scalo alla via degli Abruzzi</w:t>
      </w:r>
      <w:r>
        <w:t>.</w:t>
      </w:r>
    </w:p>
    <w:p w:rsidR="00BB744F" w:rsidRPr="00E02C71" w:rsidRDefault="00BB744F" w:rsidP="00E02C71">
      <w:pPr>
        <w:pStyle w:val="Title"/>
        <w:jc w:val="left"/>
      </w:pPr>
    </w:p>
    <w:p w:rsidR="00BB744F" w:rsidRPr="00E02C71" w:rsidRDefault="00BB744F" w:rsidP="00E02C71">
      <w:pPr>
        <w:pStyle w:val="Title"/>
        <w:numPr>
          <w:ilvl w:val="0"/>
          <w:numId w:val="4"/>
        </w:numPr>
        <w:jc w:val="left"/>
      </w:pPr>
      <w:r w:rsidRPr="00E02C71">
        <w:t>Ore già fruite nel c.a._____</w:t>
      </w:r>
    </w:p>
    <w:p w:rsidR="00BB744F" w:rsidRPr="00E02C71" w:rsidRDefault="00BB744F" w:rsidP="00E02C71">
      <w:pPr>
        <w:pStyle w:val="Title"/>
        <w:jc w:val="left"/>
      </w:pPr>
    </w:p>
    <w:p w:rsidR="00BB744F" w:rsidRPr="00E02C71" w:rsidRDefault="00BB744F" w:rsidP="00E02C71">
      <w:pPr>
        <w:pStyle w:val="Title"/>
        <w:jc w:val="left"/>
      </w:pPr>
      <w:r w:rsidRPr="00E02C71">
        <w:t>Lì______________</w:t>
      </w:r>
    </w:p>
    <w:p w:rsidR="00BB744F" w:rsidRPr="00E02C71" w:rsidRDefault="00BB744F" w:rsidP="00E02C71">
      <w:pPr>
        <w:pStyle w:val="Title"/>
        <w:jc w:val="left"/>
      </w:pPr>
    </w:p>
    <w:p w:rsidR="00BB744F" w:rsidRPr="00E02C71" w:rsidRDefault="00BB744F" w:rsidP="00E02C71">
      <w:pPr>
        <w:pStyle w:val="Title"/>
        <w:jc w:val="left"/>
      </w:pP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  <w:t>___________________________</w:t>
      </w:r>
    </w:p>
    <w:p w:rsidR="00BB744F" w:rsidRPr="00E02C71" w:rsidRDefault="00BB744F" w:rsidP="00E02C71">
      <w:pPr>
        <w:pStyle w:val="Title"/>
        <w:jc w:val="left"/>
      </w:pP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  <w:t>(firma)</w:t>
      </w:r>
    </w:p>
    <w:p w:rsidR="00BB744F" w:rsidRDefault="00BB744F" w:rsidP="00D507AB">
      <w:pPr>
        <w:pStyle w:val="Title"/>
        <w:jc w:val="left"/>
        <w:rPr>
          <w:b/>
          <w:bCs/>
        </w:rPr>
      </w:pPr>
    </w:p>
    <w:p w:rsidR="00BB744F" w:rsidRDefault="00BB744F" w:rsidP="00D507AB">
      <w:pPr>
        <w:ind w:left="2124" w:firstLine="708"/>
        <w:jc w:val="center"/>
      </w:pPr>
    </w:p>
    <w:p w:rsidR="00BB744F" w:rsidRPr="00BE2F01" w:rsidRDefault="00BB744F" w:rsidP="00BE2F01">
      <w:pPr>
        <w:ind w:left="5664"/>
        <w:jc w:val="center"/>
        <w:rPr>
          <w:b/>
          <w:bCs/>
          <w:i/>
          <w:iCs/>
        </w:rPr>
      </w:pPr>
    </w:p>
    <w:sectPr w:rsidR="00BB744F" w:rsidRPr="00BE2F01" w:rsidSect="00DC3E0E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4F" w:rsidRDefault="00BB744F" w:rsidP="00585A04">
      <w:r>
        <w:separator/>
      </w:r>
    </w:p>
  </w:endnote>
  <w:endnote w:type="continuationSeparator" w:id="0">
    <w:p w:rsidR="00BB744F" w:rsidRDefault="00BB744F" w:rsidP="0058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Genev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4F" w:rsidRDefault="00BB744F" w:rsidP="00585A04">
      <w:r>
        <w:separator/>
      </w:r>
    </w:p>
  </w:footnote>
  <w:footnote w:type="continuationSeparator" w:id="0">
    <w:p w:rsidR="00BB744F" w:rsidRDefault="00BB744F" w:rsidP="0058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4F" w:rsidRDefault="00BB744F" w:rsidP="00C36DE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4F" w:rsidRDefault="00BB744F" w:rsidP="00A636D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CON EMBLEMA_defin" style="width:426.75pt;height:8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CB0327"/>
    <w:multiLevelType w:val="hybridMultilevel"/>
    <w:tmpl w:val="342A7AAE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AB425A"/>
    <w:multiLevelType w:val="hybridMultilevel"/>
    <w:tmpl w:val="505A2404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EF55116"/>
    <w:multiLevelType w:val="hybridMultilevel"/>
    <w:tmpl w:val="03E6F5DC"/>
    <w:lvl w:ilvl="0" w:tplc="C9A08D84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7E"/>
    <w:rsid w:val="000A35E6"/>
    <w:rsid w:val="000F5ADF"/>
    <w:rsid w:val="001751C1"/>
    <w:rsid w:val="00182F0C"/>
    <w:rsid w:val="001B74D4"/>
    <w:rsid w:val="00203D70"/>
    <w:rsid w:val="002A56F4"/>
    <w:rsid w:val="002D1952"/>
    <w:rsid w:val="003063D5"/>
    <w:rsid w:val="00316688"/>
    <w:rsid w:val="0033055C"/>
    <w:rsid w:val="00350DCB"/>
    <w:rsid w:val="00375CFC"/>
    <w:rsid w:val="003E2384"/>
    <w:rsid w:val="00405FD3"/>
    <w:rsid w:val="0049165A"/>
    <w:rsid w:val="0054532F"/>
    <w:rsid w:val="00585A04"/>
    <w:rsid w:val="006636AB"/>
    <w:rsid w:val="006A5434"/>
    <w:rsid w:val="006E4F92"/>
    <w:rsid w:val="007165B5"/>
    <w:rsid w:val="00782237"/>
    <w:rsid w:val="007F0946"/>
    <w:rsid w:val="009704C5"/>
    <w:rsid w:val="00A33412"/>
    <w:rsid w:val="00A636D8"/>
    <w:rsid w:val="00A706A8"/>
    <w:rsid w:val="00B51BB6"/>
    <w:rsid w:val="00B718F9"/>
    <w:rsid w:val="00B77630"/>
    <w:rsid w:val="00BB744F"/>
    <w:rsid w:val="00BE2F01"/>
    <w:rsid w:val="00C24FFF"/>
    <w:rsid w:val="00C36DEE"/>
    <w:rsid w:val="00C52006"/>
    <w:rsid w:val="00CC1F94"/>
    <w:rsid w:val="00CC6F7E"/>
    <w:rsid w:val="00D07E4F"/>
    <w:rsid w:val="00D32D28"/>
    <w:rsid w:val="00D507AB"/>
    <w:rsid w:val="00D93F42"/>
    <w:rsid w:val="00DC3E0E"/>
    <w:rsid w:val="00DE7784"/>
    <w:rsid w:val="00E02C71"/>
    <w:rsid w:val="00EB038D"/>
    <w:rsid w:val="00EE5288"/>
    <w:rsid w:val="00F2361C"/>
    <w:rsid w:val="00F319CD"/>
    <w:rsid w:val="00F510FF"/>
    <w:rsid w:val="00F527CD"/>
    <w:rsid w:val="00F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F7E"/>
    <w:pPr>
      <w:keepNext/>
      <w:jc w:val="right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F7E"/>
    <w:rPr>
      <w:b/>
      <w:bCs/>
      <w:sz w:val="24"/>
      <w:szCs w:val="24"/>
      <w:u w:val="single"/>
      <w:lang w:val="it-IT" w:eastAsia="it-IT"/>
    </w:rPr>
  </w:style>
  <w:style w:type="character" w:styleId="Hyperlink">
    <w:name w:val="Hyperlink"/>
    <w:basedOn w:val="DefaultParagraphFont"/>
    <w:uiPriority w:val="99"/>
    <w:rsid w:val="00CC6F7E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CC6F7E"/>
    <w:rPr>
      <w:sz w:val="28"/>
      <w:szCs w:val="28"/>
      <w:lang w:val="it-IT" w:eastAsia="it-IT"/>
    </w:rPr>
  </w:style>
  <w:style w:type="paragraph" w:styleId="Title">
    <w:name w:val="Title"/>
    <w:basedOn w:val="Normal"/>
    <w:link w:val="TitleChar1"/>
    <w:uiPriority w:val="99"/>
    <w:qFormat/>
    <w:rsid w:val="00CC6F7E"/>
    <w:pPr>
      <w:jc w:val="center"/>
    </w:pPr>
    <w:rPr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B77630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85A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A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A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itutoalberghierotea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422</Words>
  <Characters>2407</Characters>
  <Application>Microsoft Office Outlook</Application>
  <DocSecurity>0</DocSecurity>
  <Lines>0</Lines>
  <Paragraphs>0</Paragraphs>
  <ScaleCrop>false</ScaleCrop>
  <Company>Teano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denardo</dc:creator>
  <cp:keywords/>
  <dc:description/>
  <cp:lastModifiedBy>denardo</cp:lastModifiedBy>
  <cp:revision>5</cp:revision>
  <cp:lastPrinted>2015-11-12T09:21:00Z</cp:lastPrinted>
  <dcterms:created xsi:type="dcterms:W3CDTF">2015-11-12T09:00:00Z</dcterms:created>
  <dcterms:modified xsi:type="dcterms:W3CDTF">2015-11-12T09:25:00Z</dcterms:modified>
</cp:coreProperties>
</file>