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CD" w:rsidRDefault="00BD16CD" w:rsidP="00BD16CD"/>
    <w:p w:rsidR="00E8006D" w:rsidRDefault="00E8006D" w:rsidP="00BD16CD"/>
    <w:p w:rsidR="00E8006D" w:rsidRDefault="008B3284" w:rsidP="00E8006D">
      <w:pPr>
        <w:rPr>
          <w:sz w:val="24"/>
          <w:szCs w:val="24"/>
        </w:rPr>
      </w:pPr>
      <w:r>
        <w:rPr>
          <w:sz w:val="24"/>
          <w:szCs w:val="24"/>
        </w:rPr>
        <w:t xml:space="preserve">Prot. </w:t>
      </w:r>
      <w:r w:rsidR="006E57F8">
        <w:rPr>
          <w:sz w:val="24"/>
          <w:szCs w:val="24"/>
        </w:rPr>
        <w:t xml:space="preserve"> </w:t>
      </w:r>
      <w:r w:rsidR="001432D6">
        <w:rPr>
          <w:sz w:val="24"/>
          <w:szCs w:val="24"/>
        </w:rPr>
        <w:t xml:space="preserve">5465 </w:t>
      </w:r>
      <w:r w:rsidR="006E57F8">
        <w:rPr>
          <w:sz w:val="24"/>
          <w:szCs w:val="24"/>
        </w:rPr>
        <w:t>C/24-a</w:t>
      </w:r>
      <w:r w:rsidR="00E8006D">
        <w:rPr>
          <w:sz w:val="24"/>
          <w:szCs w:val="24"/>
        </w:rPr>
        <w:t xml:space="preserve">                                                                                     </w:t>
      </w:r>
      <w:r w:rsidR="002F4B55">
        <w:rPr>
          <w:sz w:val="24"/>
          <w:szCs w:val="24"/>
        </w:rPr>
        <w:t xml:space="preserve">                </w:t>
      </w:r>
      <w:r w:rsidR="005F4F9C">
        <w:rPr>
          <w:sz w:val="24"/>
          <w:szCs w:val="24"/>
        </w:rPr>
        <w:t xml:space="preserve">Teano, </w:t>
      </w:r>
      <w:r w:rsidR="002F4B55">
        <w:rPr>
          <w:sz w:val="24"/>
          <w:szCs w:val="24"/>
        </w:rPr>
        <w:t>1</w:t>
      </w:r>
      <w:r w:rsidR="002E2A5B">
        <w:rPr>
          <w:sz w:val="24"/>
          <w:szCs w:val="24"/>
        </w:rPr>
        <w:t>4</w:t>
      </w:r>
      <w:r w:rsidR="002F4B55">
        <w:rPr>
          <w:sz w:val="24"/>
          <w:szCs w:val="24"/>
        </w:rPr>
        <w:t>-11-</w:t>
      </w:r>
      <w:r w:rsidR="00E8006D">
        <w:rPr>
          <w:sz w:val="24"/>
          <w:szCs w:val="24"/>
        </w:rPr>
        <w:t>2015</w:t>
      </w:r>
    </w:p>
    <w:p w:rsidR="00E8006D" w:rsidRDefault="00E8006D" w:rsidP="00E8006D">
      <w:pPr>
        <w:rPr>
          <w:sz w:val="24"/>
          <w:szCs w:val="24"/>
        </w:rPr>
      </w:pPr>
    </w:p>
    <w:p w:rsidR="005F4F9C" w:rsidRDefault="005F4F9C" w:rsidP="005F4F9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All’Albo e al sito web</w:t>
      </w:r>
    </w:p>
    <w:p w:rsidR="005F4F9C" w:rsidRDefault="005F4F9C" w:rsidP="005F4F9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Al DSGA</w:t>
      </w:r>
    </w:p>
    <w:p w:rsidR="005F4F9C" w:rsidRDefault="005F4F9C" w:rsidP="005F4F9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5F4F9C" w:rsidRDefault="005F4F9C" w:rsidP="005F4F9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5F4F9C" w:rsidRDefault="005F4F9C" w:rsidP="005F4F9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Agli allievi</w:t>
      </w:r>
      <w:r w:rsidR="002F4B55">
        <w:rPr>
          <w:sz w:val="24"/>
          <w:szCs w:val="24"/>
        </w:rPr>
        <w:t xml:space="preserve"> </w:t>
      </w:r>
    </w:p>
    <w:p w:rsidR="00E8006D" w:rsidRPr="00E8006D" w:rsidRDefault="00E8006D" w:rsidP="005F4F9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Oggetto: </w:t>
      </w:r>
      <w:r w:rsidR="002F4B55">
        <w:rPr>
          <w:b/>
          <w:sz w:val="24"/>
          <w:szCs w:val="24"/>
        </w:rPr>
        <w:t>Nuovo orario scolastico sede</w:t>
      </w:r>
      <w:r w:rsidRPr="00E8006D">
        <w:rPr>
          <w:b/>
          <w:sz w:val="24"/>
          <w:szCs w:val="24"/>
        </w:rPr>
        <w:t xml:space="preserve"> di Teano </w:t>
      </w:r>
    </w:p>
    <w:p w:rsidR="00E8006D" w:rsidRDefault="00E8006D" w:rsidP="00E8006D">
      <w:pPr>
        <w:rPr>
          <w:sz w:val="24"/>
          <w:szCs w:val="24"/>
        </w:rPr>
      </w:pPr>
    </w:p>
    <w:p w:rsidR="00D618BB" w:rsidRDefault="00E8006D" w:rsidP="00D618BB">
      <w:pPr>
        <w:spacing w:after="0"/>
      </w:pPr>
      <w:r>
        <w:rPr>
          <w:sz w:val="24"/>
          <w:szCs w:val="24"/>
        </w:rPr>
        <w:t xml:space="preserve">Si trasmette il nuovo orario scolastico </w:t>
      </w:r>
      <w:r w:rsidR="00D618BB">
        <w:rPr>
          <w:sz w:val="24"/>
          <w:szCs w:val="24"/>
        </w:rPr>
        <w:t>per le sedi</w:t>
      </w:r>
      <w:r w:rsidR="002F4B55">
        <w:rPr>
          <w:sz w:val="24"/>
          <w:szCs w:val="24"/>
        </w:rPr>
        <w:t xml:space="preserve"> </w:t>
      </w:r>
      <w:r w:rsidR="005F4F9C">
        <w:rPr>
          <w:sz w:val="24"/>
          <w:szCs w:val="24"/>
        </w:rPr>
        <w:t xml:space="preserve">di Teano a partire </w:t>
      </w:r>
      <w:r w:rsidR="008B3284">
        <w:rPr>
          <w:sz w:val="24"/>
          <w:szCs w:val="24"/>
        </w:rPr>
        <w:t xml:space="preserve">dal </w:t>
      </w:r>
      <w:r w:rsidR="002F4B55">
        <w:rPr>
          <w:sz w:val="24"/>
          <w:szCs w:val="24"/>
        </w:rPr>
        <w:t>16</w:t>
      </w:r>
      <w:r w:rsidR="005F4F9C">
        <w:rPr>
          <w:sz w:val="24"/>
          <w:szCs w:val="24"/>
        </w:rPr>
        <w:t>-11</w:t>
      </w:r>
      <w:r w:rsidR="008B3284">
        <w:rPr>
          <w:sz w:val="24"/>
          <w:szCs w:val="24"/>
        </w:rPr>
        <w:t>-15.</w:t>
      </w:r>
      <w:r w:rsidR="009A6100">
        <w:rPr>
          <w:sz w:val="24"/>
          <w:szCs w:val="24"/>
        </w:rPr>
        <w:t xml:space="preserve"> </w:t>
      </w:r>
      <w:r w:rsidR="00D618BB">
        <w:t>Si avvisano gli studenti e i docenti che l’orario è pubblicato sul sito della scuola.</w:t>
      </w:r>
      <w:r w:rsidR="00D618BB">
        <w:tab/>
      </w:r>
    </w:p>
    <w:p w:rsidR="009A6100" w:rsidRDefault="009A6100" w:rsidP="00E8006D">
      <w:pPr>
        <w:rPr>
          <w:sz w:val="24"/>
          <w:szCs w:val="24"/>
        </w:rPr>
      </w:pPr>
    </w:p>
    <w:p w:rsidR="002F4B55" w:rsidRDefault="002F4B55" w:rsidP="002F4B55">
      <w:pPr>
        <w:spacing w:after="0"/>
        <w:rPr>
          <w:sz w:val="24"/>
          <w:szCs w:val="24"/>
        </w:rPr>
      </w:pPr>
      <w:r>
        <w:rPr>
          <w:sz w:val="24"/>
          <w:szCs w:val="24"/>
        </w:rPr>
        <w:t>A partire dalla</w:t>
      </w:r>
      <w:r w:rsidR="00D618BB">
        <w:rPr>
          <w:sz w:val="24"/>
          <w:szCs w:val="24"/>
        </w:rPr>
        <w:t xml:space="preserve"> stessa data le classi III ENO C</w:t>
      </w:r>
      <w:r>
        <w:rPr>
          <w:sz w:val="24"/>
          <w:szCs w:val="24"/>
        </w:rPr>
        <w:t xml:space="preserve"> e V A.T. saranno dislocate come segue:</w:t>
      </w:r>
    </w:p>
    <w:p w:rsidR="002F4B55" w:rsidRPr="002F4B55" w:rsidRDefault="002F4B55" w:rsidP="002F4B55">
      <w:pPr>
        <w:pStyle w:val="Paragrafoelenco"/>
        <w:numPr>
          <w:ilvl w:val="0"/>
          <w:numId w:val="3"/>
        </w:numPr>
        <w:spacing w:after="0"/>
        <w:rPr>
          <w:sz w:val="24"/>
          <w:szCs w:val="24"/>
        </w:rPr>
      </w:pPr>
      <w:r w:rsidRPr="002F4B55">
        <w:rPr>
          <w:b/>
          <w:sz w:val="24"/>
          <w:szCs w:val="24"/>
        </w:rPr>
        <w:t>III ENO C :  sede Orto saetta</w:t>
      </w:r>
    </w:p>
    <w:p w:rsidR="002F4B55" w:rsidRPr="002F4B55" w:rsidRDefault="002F4B55" w:rsidP="002F4B55">
      <w:pPr>
        <w:pStyle w:val="Paragrafoelenco"/>
        <w:numPr>
          <w:ilvl w:val="0"/>
          <w:numId w:val="3"/>
        </w:numPr>
        <w:spacing w:after="0"/>
        <w:rPr>
          <w:b/>
        </w:rPr>
      </w:pPr>
      <w:r w:rsidRPr="002F4B55">
        <w:rPr>
          <w:b/>
          <w:sz w:val="24"/>
          <w:szCs w:val="24"/>
        </w:rPr>
        <w:t>V A.T. : sede centrale</w:t>
      </w:r>
    </w:p>
    <w:p w:rsidR="00D618BB" w:rsidRDefault="00D618BB" w:rsidP="008B3284">
      <w:pPr>
        <w:spacing w:after="0"/>
        <w:jc w:val="right"/>
      </w:pPr>
    </w:p>
    <w:p w:rsidR="00D618BB" w:rsidRDefault="00D618BB" w:rsidP="008B3284">
      <w:pPr>
        <w:spacing w:after="0"/>
        <w:jc w:val="right"/>
      </w:pPr>
    </w:p>
    <w:p w:rsidR="00D618BB" w:rsidRDefault="00D618BB" w:rsidP="008B3284">
      <w:pPr>
        <w:spacing w:after="0"/>
        <w:jc w:val="right"/>
      </w:pPr>
    </w:p>
    <w:p w:rsidR="00D618BB" w:rsidRDefault="00EB128F" w:rsidP="00D618BB">
      <w:pPr>
        <w:spacing w:after="0"/>
        <w:jc w:val="right"/>
      </w:pPr>
      <w:r>
        <w:t>Il Dirigente Scolastico</w:t>
      </w:r>
    </w:p>
    <w:p w:rsidR="00014263" w:rsidRPr="00EB128F" w:rsidRDefault="00EB128F" w:rsidP="00D618BB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D618BB">
        <w:t xml:space="preserve">         </w:t>
      </w:r>
      <w:r>
        <w:t xml:space="preserve">  Prof. </w:t>
      </w:r>
      <w:r w:rsidRPr="00BD16CD">
        <w:rPr>
          <w:i/>
        </w:rPr>
        <w:t>Francesco Mezzacapo</w:t>
      </w:r>
      <w:r>
        <w:rPr>
          <w:noProof/>
          <w:sz w:val="16"/>
          <w:szCs w:val="16"/>
        </w:rPr>
        <w:drawing>
          <wp:inline distT="0" distB="0" distL="0" distR="0">
            <wp:extent cx="2019822" cy="8191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822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128F" w:rsidRDefault="00EB128F" w:rsidP="00E8006D">
      <w:pPr>
        <w:rPr>
          <w:b/>
          <w:sz w:val="24"/>
          <w:szCs w:val="24"/>
          <w:highlight w:val="yellow"/>
        </w:rPr>
      </w:pPr>
    </w:p>
    <w:p w:rsidR="00EB128F" w:rsidRDefault="00EB128F" w:rsidP="00E8006D">
      <w:pPr>
        <w:rPr>
          <w:b/>
          <w:sz w:val="24"/>
          <w:szCs w:val="24"/>
          <w:highlight w:val="yellow"/>
        </w:rPr>
      </w:pPr>
    </w:p>
    <w:p w:rsidR="00EB128F" w:rsidRDefault="00EB128F" w:rsidP="00E8006D">
      <w:pPr>
        <w:rPr>
          <w:b/>
          <w:sz w:val="24"/>
          <w:szCs w:val="24"/>
          <w:highlight w:val="yellow"/>
        </w:rPr>
      </w:pPr>
    </w:p>
    <w:sectPr w:rsidR="00EB128F" w:rsidSect="00CB63D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60D" w:rsidRDefault="00E4660D" w:rsidP="00790EDA">
      <w:pPr>
        <w:spacing w:after="0" w:line="240" w:lineRule="auto"/>
      </w:pPr>
      <w:r>
        <w:separator/>
      </w:r>
    </w:p>
  </w:endnote>
  <w:endnote w:type="continuationSeparator" w:id="1">
    <w:p w:rsidR="00E4660D" w:rsidRDefault="00E4660D" w:rsidP="0079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i/>
        <w:iCs/>
        <w:color w:val="632423" w:themeColor="accent2" w:themeShade="80"/>
        <w:sz w:val="18"/>
        <w:szCs w:val="18"/>
      </w:rPr>
      <w:alias w:val="Società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790EDA" w:rsidRDefault="00790EDA" w:rsidP="00790EDA">
        <w:pPr>
          <w:pStyle w:val="Pidipagina"/>
          <w:pBdr>
            <w:top w:val="single" w:sz="24" w:space="5" w:color="9BBB59" w:themeColor="accent3"/>
          </w:pBdr>
          <w:jc w:val="center"/>
          <w:rPr>
            <w:i/>
            <w:iCs/>
            <w:color w:val="8C8C8C" w:themeColor="background1" w:themeShade="8C"/>
          </w:rPr>
        </w:pPr>
        <w:r w:rsidRPr="00790EDA">
          <w:rPr>
            <w:b/>
            <w:i/>
            <w:iCs/>
            <w:color w:val="632423" w:themeColor="accent2" w:themeShade="80"/>
            <w:sz w:val="18"/>
            <w:szCs w:val="18"/>
          </w:rPr>
          <w:t>IPSSART ISTITUTO ALBERGHIERO – sede centrale -viale dei Platani – 81057 – Teano (CE) – 0823 875782 –ipssarteano@virgilio.it – cerh02000g@istruzione.it – www.istitutoalberghieroteano.it – CF: 83002350615 – COD.</w:t>
        </w:r>
        <w:r>
          <w:rPr>
            <w:b/>
            <w:i/>
            <w:iCs/>
            <w:color w:val="632423" w:themeColor="accent2" w:themeShade="80"/>
            <w:sz w:val="18"/>
            <w:szCs w:val="18"/>
          </w:rPr>
          <w:t xml:space="preserve"> CER</w:t>
        </w:r>
        <w:r w:rsidRPr="00790EDA">
          <w:rPr>
            <w:b/>
            <w:i/>
            <w:iCs/>
            <w:color w:val="632423" w:themeColor="accent2" w:themeShade="80"/>
            <w:sz w:val="18"/>
            <w:szCs w:val="18"/>
          </w:rPr>
          <w:t>H02000G</w:t>
        </w:r>
      </w:p>
    </w:sdtContent>
  </w:sdt>
  <w:p w:rsidR="00790EDA" w:rsidRDefault="00790ED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60D" w:rsidRDefault="00E4660D" w:rsidP="00790EDA">
      <w:pPr>
        <w:spacing w:after="0" w:line="240" w:lineRule="auto"/>
      </w:pPr>
      <w:r>
        <w:separator/>
      </w:r>
    </w:p>
  </w:footnote>
  <w:footnote w:type="continuationSeparator" w:id="1">
    <w:p w:rsidR="00E4660D" w:rsidRDefault="00E4660D" w:rsidP="00790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DA" w:rsidRDefault="00790EDA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1347470</wp:posOffset>
          </wp:positionH>
          <wp:positionV relativeFrom="paragraph">
            <wp:posOffset>-97155</wp:posOffset>
          </wp:positionV>
          <wp:extent cx="3287395" cy="704850"/>
          <wp:effectExtent l="19050" t="0" r="8255" b="0"/>
          <wp:wrapSquare wrapText="bothSides"/>
          <wp:docPr id="3" name="Immagine 2" descr="LOGO CON EMBL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 EMBLE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8739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90EDA" w:rsidRDefault="00790ED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D6794"/>
    <w:multiLevelType w:val="hybridMultilevel"/>
    <w:tmpl w:val="E18A28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56676"/>
    <w:multiLevelType w:val="hybridMultilevel"/>
    <w:tmpl w:val="D722D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95A25"/>
    <w:multiLevelType w:val="hybridMultilevel"/>
    <w:tmpl w:val="F510116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B535E"/>
    <w:rsid w:val="0001378F"/>
    <w:rsid w:val="00014263"/>
    <w:rsid w:val="000279AA"/>
    <w:rsid w:val="000C0FDC"/>
    <w:rsid w:val="001432D6"/>
    <w:rsid w:val="00184EE0"/>
    <w:rsid w:val="001D6B5E"/>
    <w:rsid w:val="002E2A5B"/>
    <w:rsid w:val="002F4B55"/>
    <w:rsid w:val="00343144"/>
    <w:rsid w:val="003867EB"/>
    <w:rsid w:val="0048773E"/>
    <w:rsid w:val="004C0E6B"/>
    <w:rsid w:val="00530874"/>
    <w:rsid w:val="00550018"/>
    <w:rsid w:val="00554F77"/>
    <w:rsid w:val="005C073C"/>
    <w:rsid w:val="005F4F9C"/>
    <w:rsid w:val="006E57F8"/>
    <w:rsid w:val="00720195"/>
    <w:rsid w:val="00752C3C"/>
    <w:rsid w:val="00782670"/>
    <w:rsid w:val="00790EDA"/>
    <w:rsid w:val="008449B4"/>
    <w:rsid w:val="008A403B"/>
    <w:rsid w:val="008B22AC"/>
    <w:rsid w:val="008B3284"/>
    <w:rsid w:val="00900E7F"/>
    <w:rsid w:val="009A6100"/>
    <w:rsid w:val="009B535E"/>
    <w:rsid w:val="009B60E2"/>
    <w:rsid w:val="00A623B4"/>
    <w:rsid w:val="00B23552"/>
    <w:rsid w:val="00B51D6F"/>
    <w:rsid w:val="00B97ECB"/>
    <w:rsid w:val="00BD16CD"/>
    <w:rsid w:val="00C443E4"/>
    <w:rsid w:val="00CB63DC"/>
    <w:rsid w:val="00CC65B7"/>
    <w:rsid w:val="00CF3E16"/>
    <w:rsid w:val="00D05484"/>
    <w:rsid w:val="00D42A48"/>
    <w:rsid w:val="00D618BB"/>
    <w:rsid w:val="00E23B06"/>
    <w:rsid w:val="00E254BC"/>
    <w:rsid w:val="00E4660D"/>
    <w:rsid w:val="00E8006D"/>
    <w:rsid w:val="00EB128F"/>
    <w:rsid w:val="00FD6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26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ED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90E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0EDA"/>
  </w:style>
  <w:style w:type="paragraph" w:styleId="Pidipagina">
    <w:name w:val="footer"/>
    <w:basedOn w:val="Normale"/>
    <w:link w:val="PidipaginaCarattere"/>
    <w:uiPriority w:val="99"/>
    <w:unhideWhenUsed/>
    <w:rsid w:val="00790E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0EDA"/>
  </w:style>
  <w:style w:type="paragraph" w:styleId="Paragrafoelenco">
    <w:name w:val="List Paragraph"/>
    <w:basedOn w:val="Normale"/>
    <w:uiPriority w:val="34"/>
    <w:qFormat/>
    <w:rsid w:val="002F4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ED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90E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0EDA"/>
  </w:style>
  <w:style w:type="paragraph" w:styleId="Pidipagina">
    <w:name w:val="footer"/>
    <w:basedOn w:val="Normale"/>
    <w:link w:val="PidipaginaCarattere"/>
    <w:uiPriority w:val="99"/>
    <w:unhideWhenUsed/>
    <w:rsid w:val="00790E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0E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Microsoft\Windows\Temporary%20Internet%20Files\Content.IE5\FI538GX7\MODELLO%20DOCUMEN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DOCUMENTO</Template>
  <TotalTime>36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IPSSART ISTITUTO ALBERGHIERO – sede centrale -viale dei Platani – 81057 – Teano (CE) – 0823 875782 –ipssarteano@virgilio.it – cerh02000g@istruzione.it – www.istitutoalberghieroteano.it – CF: 83002350615 – COD. CERH02000G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ALBERGHIERO  2015-16</cp:lastModifiedBy>
  <cp:revision>10</cp:revision>
  <cp:lastPrinted>2015-11-14T11:05:00Z</cp:lastPrinted>
  <dcterms:created xsi:type="dcterms:W3CDTF">2015-10-31T08:29:00Z</dcterms:created>
  <dcterms:modified xsi:type="dcterms:W3CDTF">2015-11-14T11:31:00Z</dcterms:modified>
</cp:coreProperties>
</file>