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F83" w:rsidRPr="00447729" w:rsidRDefault="00B64F83" w:rsidP="00DF7FDF">
      <w:pPr>
        <w:pStyle w:val="imalignleft"/>
        <w:shd w:val="clear" w:color="auto" w:fill="FFFFFF"/>
        <w:spacing w:before="0" w:beforeAutospacing="0" w:after="0" w:afterAutospacing="0"/>
        <w:rPr>
          <w:rStyle w:val="ff0"/>
          <w:color w:val="000000"/>
          <w:sz w:val="22"/>
          <w:szCs w:val="22"/>
        </w:rPr>
      </w:pPr>
    </w:p>
    <w:p w:rsidR="00B64F83" w:rsidRPr="00447729" w:rsidRDefault="00B64F83" w:rsidP="00DF7FDF">
      <w:pPr>
        <w:pStyle w:val="imalignleft"/>
        <w:shd w:val="clear" w:color="auto" w:fill="FFFFFF"/>
        <w:spacing w:before="0" w:beforeAutospacing="0" w:after="0" w:afterAutospacing="0"/>
        <w:rPr>
          <w:rStyle w:val="ff0"/>
          <w:color w:val="000000"/>
          <w:sz w:val="22"/>
          <w:szCs w:val="22"/>
        </w:rPr>
      </w:pPr>
      <w:r w:rsidRPr="00447729">
        <w:rPr>
          <w:rStyle w:val="ff0"/>
          <w:color w:val="000000"/>
          <w:sz w:val="22"/>
          <w:szCs w:val="22"/>
        </w:rPr>
        <w:t xml:space="preserve">Prot. n. </w:t>
      </w:r>
      <w:r>
        <w:rPr>
          <w:rStyle w:val="ff0"/>
          <w:color w:val="000000"/>
          <w:sz w:val="22"/>
          <w:szCs w:val="22"/>
        </w:rPr>
        <w:t xml:space="preserve"> 5642 </w:t>
      </w:r>
      <w:r w:rsidRPr="00447729">
        <w:rPr>
          <w:rStyle w:val="ff0"/>
          <w:color w:val="000000"/>
          <w:sz w:val="22"/>
          <w:szCs w:val="22"/>
        </w:rPr>
        <w:t xml:space="preserve"> C45</w:t>
      </w:r>
      <w:r w:rsidRPr="00447729">
        <w:rPr>
          <w:rStyle w:val="ff0"/>
          <w:color w:val="000000"/>
          <w:sz w:val="22"/>
          <w:szCs w:val="22"/>
        </w:rPr>
        <w:tab/>
      </w:r>
      <w:r w:rsidRPr="00447729">
        <w:rPr>
          <w:rStyle w:val="ff0"/>
          <w:color w:val="000000"/>
          <w:sz w:val="22"/>
          <w:szCs w:val="22"/>
        </w:rPr>
        <w:tab/>
      </w:r>
      <w:r w:rsidRPr="00447729">
        <w:rPr>
          <w:rStyle w:val="ff0"/>
          <w:color w:val="000000"/>
          <w:sz w:val="22"/>
          <w:szCs w:val="22"/>
        </w:rPr>
        <w:tab/>
      </w:r>
      <w:r w:rsidRPr="00447729">
        <w:rPr>
          <w:rStyle w:val="ff0"/>
          <w:color w:val="000000"/>
          <w:sz w:val="22"/>
          <w:szCs w:val="22"/>
        </w:rPr>
        <w:tab/>
      </w:r>
      <w:r w:rsidRPr="00447729">
        <w:rPr>
          <w:rStyle w:val="ff0"/>
          <w:color w:val="000000"/>
          <w:sz w:val="22"/>
          <w:szCs w:val="22"/>
        </w:rPr>
        <w:tab/>
      </w:r>
      <w:r w:rsidRPr="00447729">
        <w:rPr>
          <w:rStyle w:val="ff0"/>
          <w:color w:val="000000"/>
          <w:sz w:val="22"/>
          <w:szCs w:val="22"/>
        </w:rPr>
        <w:tab/>
      </w:r>
      <w:r w:rsidRPr="00447729">
        <w:rPr>
          <w:rStyle w:val="ff0"/>
          <w:color w:val="000000"/>
          <w:sz w:val="22"/>
          <w:szCs w:val="22"/>
        </w:rPr>
        <w:tab/>
      </w:r>
      <w:r w:rsidRPr="00447729">
        <w:rPr>
          <w:rStyle w:val="ff0"/>
          <w:color w:val="000000"/>
          <w:sz w:val="22"/>
          <w:szCs w:val="22"/>
        </w:rPr>
        <w:tab/>
      </w:r>
      <w:bookmarkStart w:id="0" w:name="_GoBack"/>
      <w:bookmarkEnd w:id="0"/>
      <w:r w:rsidRPr="00447729">
        <w:rPr>
          <w:rStyle w:val="ff0"/>
          <w:color w:val="000000"/>
          <w:sz w:val="22"/>
          <w:szCs w:val="22"/>
        </w:rPr>
        <w:t>Teano, 20.11.2015</w:t>
      </w:r>
    </w:p>
    <w:p w:rsidR="00B64F83" w:rsidRPr="00447729" w:rsidRDefault="00B64F83" w:rsidP="00C254D1">
      <w:pPr>
        <w:pStyle w:val="imalignleft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C-50</w:t>
      </w:r>
    </w:p>
    <w:p w:rsidR="00B64F83" w:rsidRPr="00447729" w:rsidRDefault="00B64F83" w:rsidP="00602D4E">
      <w:pPr>
        <w:pStyle w:val="imalignright"/>
        <w:shd w:val="clear" w:color="auto" w:fill="FFFFFF"/>
        <w:spacing w:before="0" w:beforeAutospacing="0" w:after="0" w:afterAutospacing="0"/>
        <w:jc w:val="right"/>
        <w:rPr>
          <w:rStyle w:val="ff0"/>
          <w:color w:val="000000"/>
          <w:sz w:val="22"/>
          <w:szCs w:val="22"/>
        </w:rPr>
      </w:pPr>
      <w:r w:rsidRPr="00447729">
        <w:rPr>
          <w:rStyle w:val="ff0"/>
          <w:color w:val="000000"/>
          <w:sz w:val="22"/>
          <w:szCs w:val="22"/>
        </w:rPr>
        <w:t>Ai Consiglieri eletti</w:t>
      </w:r>
    </w:p>
    <w:p w:rsidR="00B64F83" w:rsidRPr="00447729" w:rsidRDefault="00B64F83" w:rsidP="00DF7FDF">
      <w:pPr>
        <w:pStyle w:val="imalignright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447729">
        <w:rPr>
          <w:rStyle w:val="ff0"/>
          <w:color w:val="000000"/>
          <w:sz w:val="22"/>
          <w:szCs w:val="22"/>
        </w:rPr>
        <w:t>Al sito web</w:t>
      </w:r>
    </w:p>
    <w:p w:rsidR="00B64F83" w:rsidRPr="00447729" w:rsidRDefault="00B64F83" w:rsidP="00C254D1">
      <w:pPr>
        <w:pStyle w:val="imalignright"/>
        <w:shd w:val="clear" w:color="auto" w:fill="FFFFFF"/>
        <w:spacing w:before="0" w:beforeAutospacing="0" w:after="0" w:afterAutospacing="0"/>
        <w:jc w:val="right"/>
        <w:rPr>
          <w:rStyle w:val="ff0"/>
          <w:color w:val="000000"/>
          <w:sz w:val="22"/>
          <w:szCs w:val="22"/>
        </w:rPr>
      </w:pPr>
      <w:r w:rsidRPr="00447729">
        <w:rPr>
          <w:rStyle w:val="ff0"/>
          <w:color w:val="000000"/>
          <w:sz w:val="22"/>
          <w:szCs w:val="22"/>
        </w:rPr>
        <w:t xml:space="preserve">All’albo </w:t>
      </w:r>
    </w:p>
    <w:p w:rsidR="00B64F83" w:rsidRPr="00447729" w:rsidRDefault="00B64F83" w:rsidP="00C254D1">
      <w:pPr>
        <w:pStyle w:val="imalignleft"/>
        <w:shd w:val="clear" w:color="auto" w:fill="FFFFFF"/>
        <w:spacing w:before="0" w:beforeAutospacing="0" w:after="240" w:afterAutospacing="0"/>
        <w:rPr>
          <w:rStyle w:val="ff0"/>
          <w:b/>
          <w:bCs/>
          <w:color w:val="000000"/>
          <w:sz w:val="22"/>
          <w:szCs w:val="22"/>
        </w:rPr>
      </w:pPr>
    </w:p>
    <w:p w:rsidR="00B64F83" w:rsidRPr="00447729" w:rsidRDefault="00B64F83" w:rsidP="00602D4E">
      <w:pPr>
        <w:pStyle w:val="PlainText"/>
        <w:widowControl/>
        <w:rPr>
          <w:rFonts w:ascii="Times New Roman" w:hAnsi="Times New Roman" w:cs="Times New Roman"/>
          <w:sz w:val="22"/>
          <w:szCs w:val="22"/>
        </w:rPr>
      </w:pPr>
      <w:r w:rsidRPr="00447729">
        <w:rPr>
          <w:rFonts w:ascii="Times New Roman" w:hAnsi="Times New Roman" w:cs="Times New Roman"/>
          <w:sz w:val="22"/>
          <w:szCs w:val="22"/>
        </w:rPr>
        <w:t xml:space="preserve">OGGETTO: Elezioni del Consiglio di Istituto del </w:t>
      </w:r>
      <w:r w:rsidRPr="00447729">
        <w:rPr>
          <w:rFonts w:ascii="Times New Roman" w:hAnsi="Times New Roman" w:cs="Times New Roman"/>
          <w:b/>
          <w:bCs/>
          <w:i/>
          <w:iCs/>
          <w:sz w:val="22"/>
          <w:szCs w:val="22"/>
        </w:rPr>
        <w:t>15 e 16 novembre 2015</w:t>
      </w:r>
      <w:r w:rsidRPr="00447729">
        <w:rPr>
          <w:rFonts w:ascii="Times New Roman" w:hAnsi="Times New Roman" w:cs="Times New Roman"/>
          <w:sz w:val="22"/>
          <w:szCs w:val="22"/>
        </w:rPr>
        <w:t>:nomina consiglieri (art.47 della O.M. n.215 del  15.7.1991).</w:t>
      </w:r>
    </w:p>
    <w:p w:rsidR="00B64F83" w:rsidRPr="00447729" w:rsidRDefault="00B64F83" w:rsidP="00602D4E">
      <w:pPr>
        <w:pStyle w:val="PlainText"/>
        <w:widowControl/>
        <w:rPr>
          <w:rFonts w:ascii="Times New Roman" w:hAnsi="Times New Roman" w:cs="Times New Roman"/>
          <w:sz w:val="22"/>
          <w:szCs w:val="22"/>
        </w:rPr>
      </w:pPr>
    </w:p>
    <w:p w:rsidR="00B64F83" w:rsidRPr="00447729" w:rsidRDefault="00B64F83" w:rsidP="00602D4E">
      <w:pPr>
        <w:pStyle w:val="PlainTex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447729">
        <w:rPr>
          <w:rFonts w:ascii="Times New Roman" w:hAnsi="Times New Roman" w:cs="Times New Roman"/>
          <w:b/>
          <w:bCs/>
          <w:sz w:val="22"/>
          <w:szCs w:val="22"/>
        </w:rPr>
        <w:t>IL DIRIGENTE SCOLASTICO</w:t>
      </w:r>
    </w:p>
    <w:p w:rsidR="00B64F83" w:rsidRPr="00447729" w:rsidRDefault="00B64F83" w:rsidP="00602D4E">
      <w:pPr>
        <w:pStyle w:val="PlainText"/>
        <w:widowControl/>
        <w:rPr>
          <w:rFonts w:ascii="Times New Roman" w:hAnsi="Times New Roman" w:cs="Times New Roman"/>
          <w:sz w:val="22"/>
          <w:szCs w:val="22"/>
        </w:rPr>
      </w:pPr>
    </w:p>
    <w:p w:rsidR="00B64F83" w:rsidRPr="00447729" w:rsidRDefault="00B64F83" w:rsidP="00602D4E">
      <w:pPr>
        <w:pStyle w:val="PlainText"/>
        <w:widowControl/>
        <w:rPr>
          <w:rFonts w:ascii="Times New Roman" w:hAnsi="Times New Roman" w:cs="Times New Roman"/>
          <w:sz w:val="22"/>
          <w:szCs w:val="22"/>
        </w:rPr>
      </w:pPr>
      <w:r w:rsidRPr="00447729">
        <w:rPr>
          <w:rFonts w:ascii="Times New Roman" w:hAnsi="Times New Roman" w:cs="Times New Roman"/>
          <w:sz w:val="22"/>
          <w:szCs w:val="22"/>
        </w:rPr>
        <w:t>VISTO l'art.47 della O.M. n.215 del 15.7.1991 e successive modificazioni ed integrazioni;</w:t>
      </w:r>
    </w:p>
    <w:p w:rsidR="00B64F83" w:rsidRPr="00447729" w:rsidRDefault="00B64F83" w:rsidP="00602D4E">
      <w:pPr>
        <w:pStyle w:val="PlainText"/>
        <w:widowControl/>
        <w:rPr>
          <w:rFonts w:ascii="Times New Roman" w:hAnsi="Times New Roman" w:cs="Times New Roman"/>
          <w:sz w:val="22"/>
          <w:szCs w:val="22"/>
        </w:rPr>
      </w:pPr>
    </w:p>
    <w:p w:rsidR="00B64F83" w:rsidRPr="00447729" w:rsidRDefault="00B64F83" w:rsidP="00602D4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47729">
        <w:rPr>
          <w:rFonts w:ascii="Times New Roman" w:hAnsi="Times New Roman" w:cs="Times New Roman"/>
          <w:sz w:val="22"/>
          <w:szCs w:val="22"/>
        </w:rPr>
        <w:t xml:space="preserve">VISTA la C.M. n. 18 del 7 settembre 2015; </w:t>
      </w:r>
    </w:p>
    <w:p w:rsidR="00B64F83" w:rsidRPr="00447729" w:rsidRDefault="00B64F83" w:rsidP="00602D4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64F83" w:rsidRPr="00447729" w:rsidRDefault="00B64F83" w:rsidP="00602D4E">
      <w:pPr>
        <w:pStyle w:val="PlainText"/>
        <w:widowControl/>
        <w:rPr>
          <w:rFonts w:ascii="Times New Roman" w:hAnsi="Times New Roman" w:cs="Times New Roman"/>
          <w:sz w:val="22"/>
          <w:szCs w:val="22"/>
        </w:rPr>
      </w:pPr>
      <w:r w:rsidRPr="00447729">
        <w:rPr>
          <w:rFonts w:ascii="Times New Roman" w:hAnsi="Times New Roman" w:cs="Times New Roman"/>
          <w:sz w:val="22"/>
          <w:szCs w:val="22"/>
        </w:rPr>
        <w:t>VISTA la Circolare dell’Ufficio Scolastico Regionale per la Campania (prot. AOODRCA/RU prot. n. 10027) del 15.09.15;</w:t>
      </w:r>
    </w:p>
    <w:p w:rsidR="00B64F83" w:rsidRPr="00447729" w:rsidRDefault="00B64F83" w:rsidP="00602D4E">
      <w:pPr>
        <w:pStyle w:val="PlainText"/>
        <w:widowControl/>
        <w:rPr>
          <w:rFonts w:ascii="Times New Roman" w:hAnsi="Times New Roman" w:cs="Times New Roman"/>
          <w:sz w:val="22"/>
          <w:szCs w:val="22"/>
        </w:rPr>
      </w:pPr>
    </w:p>
    <w:p w:rsidR="00B64F83" w:rsidRPr="00447729" w:rsidRDefault="00B64F83" w:rsidP="00602D4E">
      <w:pPr>
        <w:pStyle w:val="PlainText"/>
        <w:widowControl/>
        <w:rPr>
          <w:rFonts w:ascii="Times New Roman" w:hAnsi="Times New Roman" w:cs="Times New Roman"/>
          <w:sz w:val="22"/>
          <w:szCs w:val="22"/>
        </w:rPr>
      </w:pPr>
      <w:r w:rsidRPr="00447729">
        <w:rPr>
          <w:rFonts w:ascii="Times New Roman" w:hAnsi="Times New Roman" w:cs="Times New Roman"/>
          <w:sz w:val="22"/>
          <w:szCs w:val="22"/>
        </w:rPr>
        <w:t>VISTA la comunicazione del 5511   C45 del 16.11.2015 del Presidente del seggio n. 1</w:t>
      </w:r>
    </w:p>
    <w:p w:rsidR="00B64F83" w:rsidRPr="00447729" w:rsidRDefault="00B64F83" w:rsidP="00602D4E">
      <w:pPr>
        <w:pStyle w:val="PlainText"/>
        <w:widowControl/>
        <w:rPr>
          <w:rFonts w:ascii="Times New Roman" w:hAnsi="Times New Roman" w:cs="Times New Roman"/>
          <w:sz w:val="22"/>
          <w:szCs w:val="22"/>
        </w:rPr>
      </w:pPr>
    </w:p>
    <w:p w:rsidR="00B64F83" w:rsidRPr="00447729" w:rsidRDefault="00B64F83" w:rsidP="00602D4E">
      <w:pPr>
        <w:pStyle w:val="PlainText"/>
        <w:widowControl/>
        <w:rPr>
          <w:rFonts w:ascii="Times New Roman" w:hAnsi="Times New Roman" w:cs="Times New Roman"/>
          <w:sz w:val="22"/>
          <w:szCs w:val="22"/>
        </w:rPr>
      </w:pPr>
      <w:r w:rsidRPr="00447729">
        <w:rPr>
          <w:rFonts w:ascii="Times New Roman" w:hAnsi="Times New Roman" w:cs="Times New Roman"/>
          <w:sz w:val="22"/>
          <w:szCs w:val="22"/>
        </w:rPr>
        <w:t>VISTA la mancanza di ricorsi avversi ai risultati;</w:t>
      </w:r>
    </w:p>
    <w:p w:rsidR="00B64F83" w:rsidRPr="00447729" w:rsidRDefault="00B64F83" w:rsidP="00602D4E">
      <w:pPr>
        <w:pStyle w:val="PlainText"/>
        <w:widowControl/>
        <w:rPr>
          <w:rFonts w:ascii="Times New Roman" w:hAnsi="Times New Roman" w:cs="Times New Roman"/>
          <w:sz w:val="22"/>
          <w:szCs w:val="22"/>
        </w:rPr>
      </w:pPr>
    </w:p>
    <w:p w:rsidR="00B64F83" w:rsidRPr="00447729" w:rsidRDefault="00B64F83" w:rsidP="00602D4E">
      <w:pPr>
        <w:pStyle w:val="PlainTex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47729">
        <w:rPr>
          <w:rFonts w:ascii="Times New Roman" w:hAnsi="Times New Roman" w:cs="Times New Roman"/>
          <w:b/>
          <w:bCs/>
          <w:sz w:val="22"/>
          <w:szCs w:val="22"/>
        </w:rPr>
        <w:t>DECRETA</w:t>
      </w:r>
    </w:p>
    <w:p w:rsidR="00B64F83" w:rsidRPr="00447729" w:rsidRDefault="00B64F83" w:rsidP="00602D4E">
      <w:pPr>
        <w:pStyle w:val="PlainText"/>
        <w:widowControl/>
        <w:rPr>
          <w:rFonts w:ascii="Times New Roman" w:hAnsi="Times New Roman" w:cs="Times New Roman"/>
          <w:sz w:val="22"/>
          <w:szCs w:val="22"/>
        </w:rPr>
      </w:pPr>
    </w:p>
    <w:p w:rsidR="00B64F83" w:rsidRPr="00447729" w:rsidRDefault="00B64F83" w:rsidP="00602D4E">
      <w:pPr>
        <w:pStyle w:val="PlainText"/>
        <w:widowControl/>
        <w:rPr>
          <w:rFonts w:ascii="Times New Roman" w:hAnsi="Times New Roman" w:cs="Times New Roman"/>
          <w:sz w:val="22"/>
          <w:szCs w:val="22"/>
        </w:rPr>
      </w:pPr>
      <w:r w:rsidRPr="00447729">
        <w:rPr>
          <w:rFonts w:ascii="Times New Roman" w:hAnsi="Times New Roman" w:cs="Times New Roman"/>
          <w:sz w:val="22"/>
          <w:szCs w:val="22"/>
        </w:rPr>
        <w:t>-di nominare quali consiglieri del Consiglio di Istituto dell’IPSSART TEANO per il restante periodo del triennio2013/2016:</w:t>
      </w:r>
    </w:p>
    <w:p w:rsidR="00B64F83" w:rsidRPr="00447729" w:rsidRDefault="00B64F83" w:rsidP="00602D4E">
      <w:pPr>
        <w:pStyle w:val="PlainText"/>
        <w:widowControl/>
        <w:rPr>
          <w:rFonts w:ascii="Times New Roman" w:hAnsi="Times New Roman" w:cs="Times New Roman"/>
          <w:sz w:val="22"/>
          <w:szCs w:val="22"/>
        </w:rPr>
      </w:pPr>
    </w:p>
    <w:p w:rsidR="00B64F83" w:rsidRPr="00447729" w:rsidRDefault="00B64F83" w:rsidP="00602D4E">
      <w:pPr>
        <w:pStyle w:val="imalignleft"/>
        <w:shd w:val="clear" w:color="auto" w:fill="FFFFFF"/>
        <w:spacing w:before="0" w:beforeAutospacing="0" w:after="0" w:afterAutospacing="0"/>
        <w:rPr>
          <w:rStyle w:val="ff0"/>
          <w:b/>
          <w:bCs/>
          <w:color w:val="000000"/>
          <w:sz w:val="22"/>
          <w:szCs w:val="22"/>
        </w:rPr>
      </w:pPr>
      <w:r w:rsidRPr="00447729">
        <w:rPr>
          <w:rStyle w:val="ff0"/>
          <w:b/>
          <w:bCs/>
          <w:i/>
          <w:iCs/>
          <w:color w:val="000000"/>
          <w:sz w:val="22"/>
          <w:szCs w:val="22"/>
          <w:u w:val="single"/>
        </w:rPr>
        <w:t>per la componente DOCENTI</w:t>
      </w:r>
      <w:r w:rsidRPr="00447729">
        <w:rPr>
          <w:rStyle w:val="ff0"/>
          <w:b/>
          <w:bCs/>
          <w:color w:val="000000"/>
          <w:sz w:val="22"/>
          <w:szCs w:val="22"/>
        </w:rPr>
        <w:t>:</w:t>
      </w:r>
    </w:p>
    <w:p w:rsidR="00B64F83" w:rsidRPr="00447729" w:rsidRDefault="00B64F83" w:rsidP="00602D4E">
      <w:pPr>
        <w:pStyle w:val="imalignlef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447729">
        <w:rPr>
          <w:color w:val="000000"/>
          <w:sz w:val="22"/>
          <w:szCs w:val="22"/>
        </w:rPr>
        <w:t xml:space="preserve">Lista </w:t>
      </w:r>
      <w:r w:rsidRPr="00447729">
        <w:rPr>
          <w:b/>
          <w:bCs/>
          <w:color w:val="000000"/>
          <w:sz w:val="22"/>
          <w:szCs w:val="22"/>
        </w:rPr>
        <w:t>I “Scuola: orizzonti nuovi”</w:t>
      </w:r>
    </w:p>
    <w:p w:rsidR="00B64F83" w:rsidRPr="00447729" w:rsidRDefault="00B64F83" w:rsidP="00602D4E">
      <w:pPr>
        <w:pStyle w:val="imalignlef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447729">
        <w:rPr>
          <w:color w:val="000000"/>
          <w:sz w:val="22"/>
          <w:szCs w:val="22"/>
        </w:rPr>
        <w:t xml:space="preserve">RuncaGiovanni </w:t>
      </w:r>
    </w:p>
    <w:p w:rsidR="00B64F83" w:rsidRPr="00447729" w:rsidRDefault="00B64F83" w:rsidP="00602D4E">
      <w:pPr>
        <w:pStyle w:val="imalignleft"/>
        <w:shd w:val="clear" w:color="auto" w:fill="FFFFFF"/>
        <w:spacing w:before="0" w:beforeAutospacing="0" w:after="0" w:afterAutospacing="0"/>
        <w:rPr>
          <w:rStyle w:val="ff0"/>
          <w:b/>
          <w:bCs/>
          <w:color w:val="000000"/>
          <w:sz w:val="22"/>
          <w:szCs w:val="22"/>
        </w:rPr>
      </w:pPr>
      <w:r w:rsidRPr="00447729">
        <w:rPr>
          <w:rStyle w:val="ff0"/>
          <w:b/>
          <w:bCs/>
          <w:i/>
          <w:iCs/>
          <w:color w:val="000000"/>
          <w:sz w:val="22"/>
          <w:szCs w:val="22"/>
          <w:u w:val="single"/>
        </w:rPr>
        <w:t>per la componente Personale ATA</w:t>
      </w:r>
      <w:r w:rsidRPr="00447729">
        <w:rPr>
          <w:rStyle w:val="ff0"/>
          <w:b/>
          <w:bCs/>
          <w:color w:val="000000"/>
          <w:sz w:val="22"/>
          <w:szCs w:val="22"/>
        </w:rPr>
        <w:t>:</w:t>
      </w:r>
    </w:p>
    <w:p w:rsidR="00B64F83" w:rsidRPr="00447729" w:rsidRDefault="00B64F83" w:rsidP="00602D4E">
      <w:pPr>
        <w:pStyle w:val="imalignlef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447729">
        <w:rPr>
          <w:color w:val="000000"/>
          <w:sz w:val="22"/>
          <w:szCs w:val="22"/>
        </w:rPr>
        <w:t xml:space="preserve">Lista </w:t>
      </w:r>
      <w:r w:rsidRPr="00447729">
        <w:rPr>
          <w:b/>
          <w:bCs/>
          <w:color w:val="000000"/>
          <w:sz w:val="22"/>
          <w:szCs w:val="22"/>
        </w:rPr>
        <w:t>I “Scuola libera”</w:t>
      </w:r>
    </w:p>
    <w:p w:rsidR="00B64F83" w:rsidRPr="00447729" w:rsidRDefault="00B64F83" w:rsidP="00602D4E">
      <w:pPr>
        <w:pStyle w:val="imalignlef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447729">
        <w:rPr>
          <w:color w:val="000000"/>
          <w:sz w:val="22"/>
          <w:szCs w:val="22"/>
        </w:rPr>
        <w:t xml:space="preserve">Di Cerbo Patrizio </w:t>
      </w:r>
    </w:p>
    <w:p w:rsidR="00B64F83" w:rsidRPr="00447729" w:rsidRDefault="00B64F83" w:rsidP="00602D4E">
      <w:pPr>
        <w:pStyle w:val="imalignleft"/>
        <w:shd w:val="clear" w:color="auto" w:fill="FFFFFF"/>
        <w:spacing w:before="0" w:beforeAutospacing="0" w:after="0" w:afterAutospacing="0"/>
        <w:rPr>
          <w:rStyle w:val="ff0"/>
          <w:b/>
          <w:bCs/>
          <w:color w:val="000000"/>
          <w:sz w:val="22"/>
          <w:szCs w:val="22"/>
        </w:rPr>
      </w:pPr>
      <w:r w:rsidRPr="00447729">
        <w:rPr>
          <w:rStyle w:val="ff0"/>
          <w:b/>
          <w:bCs/>
          <w:i/>
          <w:iCs/>
          <w:color w:val="000000"/>
          <w:sz w:val="22"/>
          <w:szCs w:val="22"/>
          <w:u w:val="single"/>
        </w:rPr>
        <w:t>per la componente Genitori</w:t>
      </w:r>
      <w:r w:rsidRPr="00447729">
        <w:rPr>
          <w:rStyle w:val="ff0"/>
          <w:b/>
          <w:bCs/>
          <w:color w:val="000000"/>
          <w:sz w:val="22"/>
          <w:szCs w:val="22"/>
        </w:rPr>
        <w:t>:</w:t>
      </w:r>
    </w:p>
    <w:p w:rsidR="00B64F83" w:rsidRPr="00447729" w:rsidRDefault="00B64F83" w:rsidP="00602D4E">
      <w:pPr>
        <w:pStyle w:val="imalignlef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447729">
        <w:rPr>
          <w:color w:val="000000"/>
          <w:sz w:val="22"/>
          <w:szCs w:val="22"/>
        </w:rPr>
        <w:t xml:space="preserve">Lista </w:t>
      </w:r>
      <w:r w:rsidRPr="00447729">
        <w:rPr>
          <w:b/>
          <w:bCs/>
          <w:color w:val="000000"/>
          <w:sz w:val="22"/>
          <w:szCs w:val="22"/>
        </w:rPr>
        <w:t>I “Scuola libera”</w:t>
      </w:r>
    </w:p>
    <w:p w:rsidR="00B64F83" w:rsidRPr="00447729" w:rsidRDefault="00B64F83" w:rsidP="00602D4E">
      <w:pPr>
        <w:pStyle w:val="imalignlef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447729">
        <w:rPr>
          <w:color w:val="000000"/>
          <w:sz w:val="22"/>
          <w:szCs w:val="22"/>
        </w:rPr>
        <w:t xml:space="preserve">Maisto Giuseppe </w:t>
      </w:r>
    </w:p>
    <w:p w:rsidR="00B64F83" w:rsidRPr="00447729" w:rsidRDefault="00B64F83" w:rsidP="00602D4E">
      <w:pPr>
        <w:pStyle w:val="imalignleft"/>
        <w:shd w:val="clear" w:color="auto" w:fill="FFFFFF"/>
        <w:spacing w:before="0" w:beforeAutospacing="0" w:after="0" w:afterAutospacing="0"/>
        <w:rPr>
          <w:rStyle w:val="ff0"/>
          <w:b/>
          <w:bCs/>
          <w:color w:val="000000"/>
          <w:sz w:val="22"/>
          <w:szCs w:val="22"/>
        </w:rPr>
      </w:pPr>
      <w:r w:rsidRPr="00447729">
        <w:rPr>
          <w:rStyle w:val="ff0"/>
          <w:b/>
          <w:bCs/>
          <w:i/>
          <w:iCs/>
          <w:color w:val="000000"/>
          <w:sz w:val="22"/>
          <w:szCs w:val="22"/>
          <w:u w:val="single"/>
        </w:rPr>
        <w:t>per la componente Alunni</w:t>
      </w:r>
      <w:r w:rsidRPr="00447729">
        <w:rPr>
          <w:rStyle w:val="ff0"/>
          <w:b/>
          <w:bCs/>
          <w:color w:val="000000"/>
          <w:sz w:val="22"/>
          <w:szCs w:val="22"/>
        </w:rPr>
        <w:t>:</w:t>
      </w:r>
    </w:p>
    <w:p w:rsidR="00B64F83" w:rsidRPr="00447729" w:rsidRDefault="00B64F83" w:rsidP="00602D4E">
      <w:pPr>
        <w:pStyle w:val="imalignleft"/>
        <w:shd w:val="clear" w:color="auto" w:fill="FFFFFF"/>
        <w:spacing w:before="0" w:beforeAutospacing="0" w:after="120" w:afterAutospacing="0"/>
        <w:rPr>
          <w:b/>
          <w:bCs/>
          <w:color w:val="000000"/>
          <w:sz w:val="22"/>
          <w:szCs w:val="22"/>
        </w:rPr>
      </w:pPr>
      <w:r w:rsidRPr="00447729">
        <w:rPr>
          <w:rStyle w:val="ff0"/>
          <w:color w:val="000000"/>
          <w:sz w:val="22"/>
          <w:szCs w:val="22"/>
        </w:rPr>
        <w:t>DE FRANCESCO Antonio</w:t>
      </w:r>
      <w:r w:rsidRPr="00447729">
        <w:rPr>
          <w:rStyle w:val="ff0"/>
          <w:b/>
          <w:bCs/>
          <w:color w:val="000000"/>
          <w:sz w:val="22"/>
          <w:szCs w:val="22"/>
        </w:rPr>
        <w:t xml:space="preserve">- </w:t>
      </w:r>
      <w:r w:rsidRPr="00447729">
        <w:rPr>
          <w:b/>
          <w:bCs/>
          <w:color w:val="000000"/>
          <w:sz w:val="22"/>
          <w:szCs w:val="22"/>
        </w:rPr>
        <w:t>classe V D enogastronomia</w:t>
      </w:r>
    </w:p>
    <w:p w:rsidR="00B64F83" w:rsidRPr="00447729" w:rsidRDefault="00B64F83" w:rsidP="00602D4E">
      <w:pPr>
        <w:pStyle w:val="imalignleft"/>
        <w:shd w:val="clear" w:color="auto" w:fill="FFFFFF"/>
        <w:spacing w:before="0" w:beforeAutospacing="0" w:after="120" w:afterAutospacing="0"/>
        <w:rPr>
          <w:rStyle w:val="ff0"/>
          <w:b/>
          <w:bCs/>
          <w:color w:val="000000"/>
          <w:sz w:val="22"/>
          <w:szCs w:val="22"/>
        </w:rPr>
      </w:pPr>
      <w:r w:rsidRPr="00447729">
        <w:rPr>
          <w:rStyle w:val="ff0"/>
          <w:color w:val="000000"/>
          <w:sz w:val="22"/>
          <w:szCs w:val="22"/>
        </w:rPr>
        <w:t>ROSSI Francesco</w:t>
      </w:r>
      <w:r w:rsidRPr="00447729">
        <w:rPr>
          <w:b/>
          <w:bCs/>
          <w:color w:val="000000"/>
          <w:sz w:val="22"/>
          <w:szCs w:val="22"/>
        </w:rPr>
        <w:t>– classe V D enogastronomia</w:t>
      </w:r>
    </w:p>
    <w:p w:rsidR="00B64F83" w:rsidRPr="00447729" w:rsidRDefault="00B64F83" w:rsidP="00602D4E">
      <w:pPr>
        <w:pStyle w:val="imalignleft"/>
        <w:shd w:val="clear" w:color="auto" w:fill="FFFFFF"/>
        <w:spacing w:before="0" w:beforeAutospacing="0" w:after="120" w:afterAutospacing="0"/>
        <w:rPr>
          <w:rStyle w:val="ff0"/>
          <w:b/>
          <w:bCs/>
          <w:color w:val="000000"/>
          <w:sz w:val="22"/>
          <w:szCs w:val="22"/>
        </w:rPr>
      </w:pPr>
      <w:r w:rsidRPr="00447729">
        <w:rPr>
          <w:rStyle w:val="ff0"/>
          <w:color w:val="000000"/>
          <w:sz w:val="22"/>
          <w:szCs w:val="22"/>
        </w:rPr>
        <w:t>MEZZULLO Angela</w:t>
      </w:r>
      <w:r w:rsidRPr="00447729">
        <w:rPr>
          <w:rStyle w:val="ff0"/>
          <w:b/>
          <w:bCs/>
          <w:color w:val="000000"/>
          <w:sz w:val="22"/>
          <w:szCs w:val="22"/>
        </w:rPr>
        <w:t xml:space="preserve">- </w:t>
      </w:r>
      <w:r w:rsidRPr="00447729">
        <w:rPr>
          <w:b/>
          <w:bCs/>
          <w:color w:val="000000"/>
          <w:sz w:val="22"/>
          <w:szCs w:val="22"/>
        </w:rPr>
        <w:t>classe V Sala e Vendita A Cellole</w:t>
      </w:r>
    </w:p>
    <w:p w:rsidR="00B64F83" w:rsidRPr="00447729" w:rsidRDefault="00B64F83" w:rsidP="00602D4E">
      <w:pPr>
        <w:pStyle w:val="imalignleft"/>
        <w:shd w:val="clear" w:color="auto" w:fill="FFFFFF"/>
        <w:spacing w:before="0" w:beforeAutospacing="0" w:after="120" w:afterAutospacing="0"/>
        <w:rPr>
          <w:rStyle w:val="ff0"/>
          <w:b/>
          <w:bCs/>
          <w:color w:val="000000"/>
          <w:sz w:val="22"/>
          <w:szCs w:val="22"/>
        </w:rPr>
      </w:pPr>
      <w:r w:rsidRPr="00447729">
        <w:rPr>
          <w:rStyle w:val="ff0"/>
          <w:color w:val="000000"/>
          <w:sz w:val="22"/>
          <w:szCs w:val="22"/>
        </w:rPr>
        <w:t>MAISTO Simone</w:t>
      </w:r>
      <w:r w:rsidRPr="00447729">
        <w:rPr>
          <w:b/>
          <w:bCs/>
          <w:color w:val="000000"/>
          <w:sz w:val="22"/>
          <w:szCs w:val="22"/>
        </w:rPr>
        <w:t>– classe 2 A Cellole</w:t>
      </w:r>
    </w:p>
    <w:p w:rsidR="00B64F83" w:rsidRPr="00447729" w:rsidRDefault="00B64F83" w:rsidP="00602D4E">
      <w:pPr>
        <w:pStyle w:val="imalignleft"/>
        <w:shd w:val="clear" w:color="auto" w:fill="FFFFFF"/>
        <w:spacing w:before="0" w:beforeAutospacing="0" w:after="0" w:afterAutospacing="0"/>
        <w:rPr>
          <w:rStyle w:val="ff0"/>
          <w:b/>
          <w:bCs/>
          <w:color w:val="000000"/>
          <w:sz w:val="22"/>
          <w:szCs w:val="22"/>
        </w:rPr>
      </w:pPr>
    </w:p>
    <w:p w:rsidR="00B64F83" w:rsidRPr="00B7242E" w:rsidRDefault="00B64F83" w:rsidP="00B7242E">
      <w:pPr>
        <w:ind w:left="4956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</w:t>
      </w:r>
      <w:r w:rsidRPr="00B7242E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F.to IL DIRIGENTESCOLASTICO</w:t>
      </w:r>
    </w:p>
    <w:p w:rsidR="00B64F83" w:rsidRPr="00B7242E" w:rsidRDefault="00B64F83" w:rsidP="00B7242E">
      <w:pPr>
        <w:ind w:left="6372"/>
        <w:rPr>
          <w:rFonts w:ascii="Times New Roman" w:hAnsi="Times New Roman" w:cs="Times New Roman"/>
          <w:i/>
          <w:iCs/>
          <w:sz w:val="22"/>
          <w:szCs w:val="22"/>
        </w:rPr>
      </w:pPr>
      <w:r w:rsidRPr="00B7242E">
        <w:rPr>
          <w:rFonts w:ascii="Times New Roman" w:hAnsi="Times New Roman" w:cs="Times New Roman"/>
          <w:i/>
          <w:iCs/>
          <w:sz w:val="22"/>
          <w:szCs w:val="22"/>
        </w:rPr>
        <w:t xml:space="preserve">Prof. </w:t>
      </w:r>
      <w:r w:rsidRPr="00B7242E">
        <w:rPr>
          <w:rFonts w:ascii="Times New Roman" w:hAnsi="Times New Roman" w:cs="Times New Roman"/>
          <w:i/>
          <w:iCs/>
          <w:smallCaps/>
          <w:sz w:val="22"/>
          <w:szCs w:val="22"/>
        </w:rPr>
        <w:t>Francesco</w:t>
      </w:r>
      <w:r w:rsidRPr="00B7242E">
        <w:rPr>
          <w:rFonts w:ascii="Times New Roman" w:hAnsi="Times New Roman" w:cs="Times New Roman"/>
          <w:i/>
          <w:iCs/>
          <w:sz w:val="22"/>
          <w:szCs w:val="22"/>
        </w:rPr>
        <w:t xml:space="preserve"> MEZZACAPO</w:t>
      </w:r>
    </w:p>
    <w:p w:rsidR="00B64F83" w:rsidRPr="00B7242E" w:rsidRDefault="00B64F83" w:rsidP="00602D4E">
      <w:pPr>
        <w:rPr>
          <w:i/>
          <w:iCs/>
          <w:sz w:val="22"/>
          <w:szCs w:val="22"/>
        </w:rPr>
      </w:pPr>
    </w:p>
    <w:sectPr w:rsidR="00B64F83" w:rsidRPr="00B7242E" w:rsidSect="00FE5DFF">
      <w:headerReference w:type="default" r:id="rId7"/>
      <w:headerReference w:type="first" r:id="rId8"/>
      <w:pgSz w:w="11906" w:h="16838"/>
      <w:pgMar w:top="1276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F83" w:rsidRDefault="00B64F83" w:rsidP="00C57141">
      <w:r>
        <w:separator/>
      </w:r>
    </w:p>
  </w:endnote>
  <w:endnote w:type="continuationSeparator" w:id="0">
    <w:p w:rsidR="00B64F83" w:rsidRDefault="00B64F83" w:rsidP="00C57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F83" w:rsidRDefault="00B64F83" w:rsidP="00C57141">
      <w:r>
        <w:separator/>
      </w:r>
    </w:p>
  </w:footnote>
  <w:footnote w:type="continuationSeparator" w:id="0">
    <w:p w:rsidR="00B64F83" w:rsidRDefault="00B64F83" w:rsidP="00C571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37" w:type="dxa"/>
      <w:tblInd w:w="-106" w:type="dxa"/>
      <w:tblLook w:val="00A0"/>
    </w:tblPr>
    <w:tblGrid>
      <w:gridCol w:w="2199"/>
      <w:gridCol w:w="5528"/>
      <w:gridCol w:w="2410"/>
    </w:tblGrid>
    <w:tr w:rsidR="00B64F83" w:rsidRPr="006F0903">
      <w:trPr>
        <w:trHeight w:val="1276"/>
      </w:trPr>
      <w:tc>
        <w:tcPr>
          <w:tcW w:w="2199" w:type="dxa"/>
        </w:tcPr>
        <w:p w:rsidR="00B64F83" w:rsidRDefault="00B64F83">
          <w:pPr>
            <w:pStyle w:val="Header"/>
          </w:pPr>
        </w:p>
      </w:tc>
      <w:tc>
        <w:tcPr>
          <w:tcW w:w="5528" w:type="dxa"/>
        </w:tcPr>
        <w:p w:rsidR="00B64F83" w:rsidRPr="00193DD7" w:rsidRDefault="00B64F83" w:rsidP="009166EA">
          <w:pPr>
            <w:ind w:firstLine="284"/>
            <w:jc w:val="center"/>
            <w:rPr>
              <w:rFonts w:ascii="Arial" w:hAnsi="Arial" w:cs="Arial"/>
              <w:lang w:val="en-US"/>
            </w:rPr>
          </w:pPr>
        </w:p>
      </w:tc>
      <w:tc>
        <w:tcPr>
          <w:tcW w:w="2410" w:type="dxa"/>
        </w:tcPr>
        <w:p w:rsidR="00B64F83" w:rsidRPr="00193DD7" w:rsidRDefault="00B64F83" w:rsidP="00193DD7">
          <w:pPr>
            <w:pStyle w:val="Header"/>
            <w:jc w:val="right"/>
            <w:rPr>
              <w:rFonts w:ascii="Arial" w:hAnsi="Arial" w:cs="Arial"/>
              <w:sz w:val="22"/>
              <w:szCs w:val="22"/>
            </w:rPr>
          </w:pPr>
        </w:p>
      </w:tc>
    </w:tr>
  </w:tbl>
  <w:p w:rsidR="00B64F83" w:rsidRDefault="00B64F83" w:rsidP="00C222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F83" w:rsidRDefault="00B64F83" w:rsidP="00FE5DFF">
    <w:pPr>
      <w:pStyle w:val="Header"/>
      <w:jc w:val="center"/>
    </w:pPr>
    <w:r w:rsidRPr="009C62B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alt="LOGO CON EMBLEMA_defin.JPG" style="width:5in;height:77.25pt;visibility:visible">
          <v:imagedata r:id="rId1" o:title=""/>
        </v:shape>
      </w:pict>
    </w:r>
  </w:p>
  <w:p w:rsidR="00B64F83" w:rsidRDefault="00B64F83" w:rsidP="00FE5DFF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7E92"/>
    <w:multiLevelType w:val="hybridMultilevel"/>
    <w:tmpl w:val="098A618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141"/>
    <w:rsid w:val="00024BDC"/>
    <w:rsid w:val="00024DB6"/>
    <w:rsid w:val="000355E1"/>
    <w:rsid w:val="00043E58"/>
    <w:rsid w:val="00050D74"/>
    <w:rsid w:val="000637BC"/>
    <w:rsid w:val="00063A57"/>
    <w:rsid w:val="00065751"/>
    <w:rsid w:val="00077EA0"/>
    <w:rsid w:val="00086851"/>
    <w:rsid w:val="000B2BF7"/>
    <w:rsid w:val="000C27F1"/>
    <w:rsid w:val="000F3265"/>
    <w:rsid w:val="00142FB2"/>
    <w:rsid w:val="0016708E"/>
    <w:rsid w:val="00193DD7"/>
    <w:rsid w:val="00207938"/>
    <w:rsid w:val="002B4B0D"/>
    <w:rsid w:val="002C4B71"/>
    <w:rsid w:val="002C5FAD"/>
    <w:rsid w:val="002E231B"/>
    <w:rsid w:val="002E5975"/>
    <w:rsid w:val="003075D4"/>
    <w:rsid w:val="00333C85"/>
    <w:rsid w:val="00335487"/>
    <w:rsid w:val="0034314B"/>
    <w:rsid w:val="00367FE4"/>
    <w:rsid w:val="003904AA"/>
    <w:rsid w:val="003D229E"/>
    <w:rsid w:val="00407133"/>
    <w:rsid w:val="00420065"/>
    <w:rsid w:val="00447729"/>
    <w:rsid w:val="004956E6"/>
    <w:rsid w:val="004A1DB7"/>
    <w:rsid w:val="004A6701"/>
    <w:rsid w:val="004B233B"/>
    <w:rsid w:val="004C7966"/>
    <w:rsid w:val="004F5485"/>
    <w:rsid w:val="004F7339"/>
    <w:rsid w:val="005150BD"/>
    <w:rsid w:val="0052448B"/>
    <w:rsid w:val="00551018"/>
    <w:rsid w:val="005549C6"/>
    <w:rsid w:val="00574F15"/>
    <w:rsid w:val="00575136"/>
    <w:rsid w:val="005A2ABD"/>
    <w:rsid w:val="005C7A88"/>
    <w:rsid w:val="00602D4E"/>
    <w:rsid w:val="006722D6"/>
    <w:rsid w:val="0068406B"/>
    <w:rsid w:val="006B3BAA"/>
    <w:rsid w:val="006B42E0"/>
    <w:rsid w:val="006E034E"/>
    <w:rsid w:val="006F0903"/>
    <w:rsid w:val="006F5802"/>
    <w:rsid w:val="00702015"/>
    <w:rsid w:val="00746E35"/>
    <w:rsid w:val="007B1C1B"/>
    <w:rsid w:val="007C351E"/>
    <w:rsid w:val="00825FEB"/>
    <w:rsid w:val="00867ABA"/>
    <w:rsid w:val="008711AA"/>
    <w:rsid w:val="008C7BCE"/>
    <w:rsid w:val="008E0760"/>
    <w:rsid w:val="008E17C8"/>
    <w:rsid w:val="008E2C0A"/>
    <w:rsid w:val="009166EA"/>
    <w:rsid w:val="0094600B"/>
    <w:rsid w:val="00952A60"/>
    <w:rsid w:val="009700F9"/>
    <w:rsid w:val="009C62BD"/>
    <w:rsid w:val="009D41AF"/>
    <w:rsid w:val="00A130CE"/>
    <w:rsid w:val="00A5253B"/>
    <w:rsid w:val="00A64A6B"/>
    <w:rsid w:val="00A71645"/>
    <w:rsid w:val="00A76946"/>
    <w:rsid w:val="00A961E4"/>
    <w:rsid w:val="00AD52A2"/>
    <w:rsid w:val="00AE2EA6"/>
    <w:rsid w:val="00AF334D"/>
    <w:rsid w:val="00AF753E"/>
    <w:rsid w:val="00B05415"/>
    <w:rsid w:val="00B44ECB"/>
    <w:rsid w:val="00B64F83"/>
    <w:rsid w:val="00B656F2"/>
    <w:rsid w:val="00B71269"/>
    <w:rsid w:val="00B7242E"/>
    <w:rsid w:val="00C222B6"/>
    <w:rsid w:val="00C254D1"/>
    <w:rsid w:val="00C57141"/>
    <w:rsid w:val="00CE6425"/>
    <w:rsid w:val="00CE79FA"/>
    <w:rsid w:val="00D062D8"/>
    <w:rsid w:val="00D06627"/>
    <w:rsid w:val="00D247B6"/>
    <w:rsid w:val="00D41867"/>
    <w:rsid w:val="00D63A6D"/>
    <w:rsid w:val="00D84460"/>
    <w:rsid w:val="00DA461F"/>
    <w:rsid w:val="00DC5E8B"/>
    <w:rsid w:val="00DC69CE"/>
    <w:rsid w:val="00DF7FDF"/>
    <w:rsid w:val="00E01F89"/>
    <w:rsid w:val="00E03171"/>
    <w:rsid w:val="00E334B9"/>
    <w:rsid w:val="00F0654E"/>
    <w:rsid w:val="00F457B7"/>
    <w:rsid w:val="00F82098"/>
    <w:rsid w:val="00F93231"/>
    <w:rsid w:val="00F9755F"/>
    <w:rsid w:val="00F97BF3"/>
    <w:rsid w:val="00FA6E4E"/>
    <w:rsid w:val="00FE5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339"/>
    <w:rPr>
      <w:rFonts w:cs="Calibri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02D4E"/>
    <w:pPr>
      <w:keepNext/>
      <w:keepLines/>
      <w:spacing w:before="240"/>
      <w:outlineLvl w:val="0"/>
    </w:pPr>
    <w:rPr>
      <w:rFonts w:ascii="Cambria" w:eastAsia="Times New Roman" w:hAnsi="Cambria" w:cs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254D1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47B6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2D4E"/>
    <w:rPr>
      <w:rFonts w:ascii="Cambria" w:hAnsi="Cambria" w:cs="Cambria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254D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247B6"/>
    <w:rPr>
      <w:rFonts w:ascii="Cambria" w:hAnsi="Cambria" w:cs="Cambria"/>
      <w:b/>
      <w:bCs/>
      <w:color w:val="4F81BD"/>
    </w:rPr>
  </w:style>
  <w:style w:type="character" w:styleId="Strong">
    <w:name w:val="Strong"/>
    <w:basedOn w:val="DefaultParagraphFont"/>
    <w:uiPriority w:val="99"/>
    <w:qFormat/>
    <w:rsid w:val="00D247B6"/>
    <w:rPr>
      <w:b/>
      <w:bCs/>
    </w:rPr>
  </w:style>
  <w:style w:type="character" w:styleId="Emphasis">
    <w:name w:val="Emphasis"/>
    <w:basedOn w:val="DefaultParagraphFont"/>
    <w:uiPriority w:val="99"/>
    <w:qFormat/>
    <w:rsid w:val="00D247B6"/>
    <w:rPr>
      <w:i/>
      <w:iCs/>
    </w:rPr>
  </w:style>
  <w:style w:type="paragraph" w:styleId="ListParagraph">
    <w:name w:val="List Paragraph"/>
    <w:basedOn w:val="Normal"/>
    <w:uiPriority w:val="99"/>
    <w:qFormat/>
    <w:rsid w:val="00D247B6"/>
    <w:pPr>
      <w:suppressAutoHyphens/>
      <w:autoSpaceDN w:val="0"/>
      <w:spacing w:line="480" w:lineRule="auto"/>
      <w:ind w:left="720" w:firstLine="284"/>
      <w:jc w:val="both"/>
      <w:textAlignment w:val="baseline"/>
    </w:pPr>
    <w:rPr>
      <w:sz w:val="28"/>
      <w:szCs w:val="28"/>
      <w:lang w:eastAsia="en-US"/>
    </w:rPr>
  </w:style>
  <w:style w:type="paragraph" w:customStyle="1" w:styleId="Stile1">
    <w:name w:val="Stile1"/>
    <w:basedOn w:val="Normal"/>
    <w:next w:val="Heading3"/>
    <w:link w:val="Stile1Carattere"/>
    <w:autoRedefine/>
    <w:uiPriority w:val="99"/>
    <w:rsid w:val="00D247B6"/>
    <w:pPr>
      <w:suppressAutoHyphens/>
      <w:autoSpaceDN w:val="0"/>
      <w:spacing w:line="480" w:lineRule="auto"/>
      <w:ind w:firstLine="284"/>
      <w:jc w:val="both"/>
      <w:textAlignment w:val="baseline"/>
    </w:pPr>
    <w:rPr>
      <w:i/>
      <w:iCs/>
      <w:sz w:val="28"/>
      <w:szCs w:val="28"/>
      <w:u w:val="single"/>
      <w:lang w:eastAsia="en-US"/>
    </w:rPr>
  </w:style>
  <w:style w:type="character" w:customStyle="1" w:styleId="Stile1Carattere">
    <w:name w:val="Stile1 Carattere"/>
    <w:basedOn w:val="DefaultParagraphFont"/>
    <w:link w:val="Stile1"/>
    <w:uiPriority w:val="99"/>
    <w:locked/>
    <w:rsid w:val="00D247B6"/>
    <w:rPr>
      <w:rFonts w:ascii="Times New Roman" w:hAnsi="Times New Roman" w:cs="Times New Roman"/>
      <w:i/>
      <w:iCs/>
      <w:sz w:val="22"/>
      <w:szCs w:val="22"/>
      <w:u w:val="single"/>
      <w:lang w:eastAsia="en-US"/>
    </w:rPr>
  </w:style>
  <w:style w:type="paragraph" w:styleId="Header">
    <w:name w:val="header"/>
    <w:basedOn w:val="Normal"/>
    <w:link w:val="HeaderChar"/>
    <w:uiPriority w:val="99"/>
    <w:rsid w:val="00C5714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57141"/>
  </w:style>
  <w:style w:type="paragraph" w:styleId="Footer">
    <w:name w:val="footer"/>
    <w:basedOn w:val="Normal"/>
    <w:link w:val="FooterChar"/>
    <w:uiPriority w:val="99"/>
    <w:rsid w:val="00C5714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57141"/>
  </w:style>
  <w:style w:type="paragraph" w:styleId="BalloonText">
    <w:name w:val="Balloon Text"/>
    <w:basedOn w:val="Normal"/>
    <w:link w:val="BalloonTextChar"/>
    <w:uiPriority w:val="99"/>
    <w:semiHidden/>
    <w:rsid w:val="00C57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71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5714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57141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C57141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C57141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rsid w:val="00C254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lignleft">
    <w:name w:val="imalign_left"/>
    <w:basedOn w:val="Normal"/>
    <w:uiPriority w:val="99"/>
    <w:rsid w:val="00C254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0">
    <w:name w:val="ff0"/>
    <w:basedOn w:val="DefaultParagraphFont"/>
    <w:uiPriority w:val="99"/>
    <w:rsid w:val="00C254D1"/>
  </w:style>
  <w:style w:type="paragraph" w:customStyle="1" w:styleId="imalignright">
    <w:name w:val="imalign_right"/>
    <w:basedOn w:val="Normal"/>
    <w:uiPriority w:val="99"/>
    <w:rsid w:val="00C254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C254D1"/>
  </w:style>
  <w:style w:type="paragraph" w:customStyle="1" w:styleId="imaligncenter">
    <w:name w:val="imalign_center"/>
    <w:basedOn w:val="Normal"/>
    <w:uiPriority w:val="99"/>
    <w:rsid w:val="00C254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02D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02D4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66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193</Words>
  <Characters>1105</Characters>
  <Application>Microsoft Office Outlook</Application>
  <DocSecurity>0</DocSecurity>
  <Lines>0</Lines>
  <Paragraphs>0</Paragraphs>
  <ScaleCrop>false</ScaleCrop>
  <Company>Teano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Valued Acer Customer</dc:creator>
  <cp:keywords/>
  <dc:description/>
  <cp:lastModifiedBy>denardo</cp:lastModifiedBy>
  <cp:revision>4</cp:revision>
  <cp:lastPrinted>2014-10-28T13:33:00Z</cp:lastPrinted>
  <dcterms:created xsi:type="dcterms:W3CDTF">2015-11-19T12:27:00Z</dcterms:created>
  <dcterms:modified xsi:type="dcterms:W3CDTF">2015-11-21T08:25:00Z</dcterms:modified>
</cp:coreProperties>
</file>