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A8" w:rsidRPr="009240C3" w:rsidRDefault="001D76A8" w:rsidP="00BD16CD">
      <w:pPr>
        <w:rPr>
          <w:rFonts w:ascii="Arial" w:hAnsi="Arial" w:cs="Arial"/>
          <w:sz w:val="24"/>
          <w:szCs w:val="24"/>
        </w:rPr>
      </w:pPr>
    </w:p>
    <w:p w:rsidR="001D76A8" w:rsidRPr="009240C3" w:rsidRDefault="001D76A8" w:rsidP="00BD16CD">
      <w:pPr>
        <w:rPr>
          <w:rFonts w:ascii="Arial" w:hAnsi="Arial" w:cs="Arial"/>
          <w:sz w:val="24"/>
          <w:szCs w:val="24"/>
        </w:rPr>
      </w:pPr>
      <w:r w:rsidRPr="009240C3">
        <w:rPr>
          <w:rFonts w:ascii="Arial" w:hAnsi="Arial" w:cs="Arial"/>
          <w:sz w:val="24"/>
          <w:szCs w:val="24"/>
        </w:rPr>
        <w:t>Prot. n°</w:t>
      </w:r>
      <w:r>
        <w:rPr>
          <w:rFonts w:ascii="Arial" w:hAnsi="Arial" w:cs="Arial"/>
          <w:sz w:val="24"/>
          <w:szCs w:val="24"/>
        </w:rPr>
        <w:t xml:space="preserve">  5510 c-46                                                                     Teano, </w:t>
      </w:r>
      <w:r w:rsidRPr="009240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16-11-2015</w:t>
      </w:r>
      <w:r w:rsidRPr="009240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1D76A8" w:rsidRPr="009240C3" w:rsidRDefault="001D76A8" w:rsidP="00BD16CD">
      <w:pPr>
        <w:rPr>
          <w:rFonts w:ascii="Arial" w:hAnsi="Arial" w:cs="Arial"/>
          <w:sz w:val="24"/>
          <w:szCs w:val="24"/>
        </w:rPr>
      </w:pPr>
    </w:p>
    <w:p w:rsidR="001D76A8" w:rsidRPr="009240C3" w:rsidRDefault="001D76A8" w:rsidP="009240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40C3">
        <w:rPr>
          <w:rFonts w:ascii="Arial" w:hAnsi="Arial" w:cs="Arial"/>
          <w:sz w:val="24"/>
          <w:szCs w:val="24"/>
        </w:rPr>
        <w:t>Al Personale Docente</w:t>
      </w:r>
    </w:p>
    <w:p w:rsidR="001D76A8" w:rsidRPr="009240C3" w:rsidRDefault="001D76A8" w:rsidP="009240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40C3">
        <w:rPr>
          <w:rFonts w:ascii="Arial" w:hAnsi="Arial" w:cs="Arial"/>
          <w:sz w:val="24"/>
          <w:szCs w:val="24"/>
        </w:rPr>
        <w:t>Al DSGA</w:t>
      </w:r>
    </w:p>
    <w:p w:rsidR="001D76A8" w:rsidRPr="009240C3" w:rsidRDefault="001D76A8" w:rsidP="009240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40C3">
        <w:rPr>
          <w:rFonts w:ascii="Arial" w:hAnsi="Arial" w:cs="Arial"/>
          <w:sz w:val="24"/>
          <w:szCs w:val="24"/>
        </w:rPr>
        <w:t>All’Albo e</w:t>
      </w:r>
      <w:r>
        <w:rPr>
          <w:rFonts w:ascii="Arial" w:hAnsi="Arial" w:cs="Arial"/>
          <w:sz w:val="24"/>
          <w:szCs w:val="24"/>
        </w:rPr>
        <w:t>d</w:t>
      </w:r>
      <w:r w:rsidRPr="009240C3">
        <w:rPr>
          <w:rFonts w:ascii="Arial" w:hAnsi="Arial" w:cs="Arial"/>
          <w:sz w:val="24"/>
          <w:szCs w:val="24"/>
        </w:rPr>
        <w:t xml:space="preserve"> al sito </w:t>
      </w:r>
      <w:r w:rsidRPr="007C5783">
        <w:rPr>
          <w:rFonts w:ascii="Arial" w:hAnsi="Arial" w:cs="Arial"/>
          <w:i/>
          <w:iCs/>
          <w:sz w:val="24"/>
          <w:szCs w:val="24"/>
        </w:rPr>
        <w:t>web</w:t>
      </w:r>
    </w:p>
    <w:p w:rsidR="001D76A8" w:rsidRDefault="001D76A8" w:rsidP="00BD16CD">
      <w:pPr>
        <w:rPr>
          <w:rFonts w:ascii="Arial" w:hAnsi="Arial" w:cs="Arial"/>
          <w:sz w:val="24"/>
          <w:szCs w:val="24"/>
        </w:rPr>
      </w:pPr>
    </w:p>
    <w:p w:rsidR="001D76A8" w:rsidRPr="009240C3" w:rsidRDefault="001D76A8" w:rsidP="00BD16CD">
      <w:pPr>
        <w:rPr>
          <w:rFonts w:ascii="Arial" w:hAnsi="Arial" w:cs="Arial"/>
          <w:sz w:val="24"/>
          <w:szCs w:val="24"/>
        </w:rPr>
      </w:pPr>
      <w:r w:rsidRPr="009240C3">
        <w:rPr>
          <w:rFonts w:ascii="Arial" w:hAnsi="Arial" w:cs="Arial"/>
          <w:sz w:val="24"/>
          <w:szCs w:val="24"/>
        </w:rPr>
        <w:t xml:space="preserve">Oggetto: </w:t>
      </w:r>
      <w:r w:rsidRPr="009240C3">
        <w:rPr>
          <w:rFonts w:ascii="Arial" w:hAnsi="Arial" w:cs="Arial"/>
          <w:b/>
          <w:bCs/>
          <w:sz w:val="24"/>
          <w:szCs w:val="24"/>
        </w:rPr>
        <w:t>Convocazione del Collegio Docenti</w:t>
      </w:r>
    </w:p>
    <w:p w:rsidR="001D76A8" w:rsidRDefault="001D76A8" w:rsidP="009240C3">
      <w:pPr>
        <w:keepNext/>
        <w:jc w:val="both"/>
        <w:rPr>
          <w:rFonts w:ascii="Arial" w:hAnsi="Arial" w:cs="Arial"/>
          <w:sz w:val="24"/>
          <w:szCs w:val="24"/>
        </w:rPr>
      </w:pPr>
    </w:p>
    <w:p w:rsidR="001D76A8" w:rsidRDefault="001D76A8" w:rsidP="009240C3">
      <w:pPr>
        <w:keepNext/>
        <w:jc w:val="both"/>
        <w:rPr>
          <w:rFonts w:ascii="Arial" w:hAnsi="Arial" w:cs="Arial"/>
          <w:sz w:val="24"/>
          <w:szCs w:val="24"/>
        </w:rPr>
      </w:pPr>
      <w:r w:rsidRPr="009240C3">
        <w:rPr>
          <w:rFonts w:ascii="Arial" w:hAnsi="Arial" w:cs="Arial"/>
          <w:sz w:val="24"/>
          <w:szCs w:val="24"/>
        </w:rPr>
        <w:t xml:space="preserve">Il Collegio dei Docenti è convocato presso la Sala-bar della sede centrale, v.le di Platani, Teano, alle ore </w:t>
      </w:r>
      <w:r>
        <w:rPr>
          <w:rFonts w:ascii="Arial" w:hAnsi="Arial" w:cs="Arial"/>
          <w:sz w:val="24"/>
          <w:szCs w:val="24"/>
        </w:rPr>
        <w:t xml:space="preserve">15,00 </w:t>
      </w:r>
      <w:r w:rsidRPr="009240C3">
        <w:rPr>
          <w:rFonts w:ascii="Arial" w:hAnsi="Arial" w:cs="Arial"/>
          <w:sz w:val="24"/>
          <w:szCs w:val="24"/>
        </w:rPr>
        <w:t xml:space="preserve"> del </w:t>
      </w:r>
      <w:r>
        <w:rPr>
          <w:rFonts w:ascii="Arial" w:hAnsi="Arial" w:cs="Arial"/>
          <w:sz w:val="24"/>
          <w:szCs w:val="24"/>
        </w:rPr>
        <w:t xml:space="preserve">20 </w:t>
      </w:r>
      <w:r w:rsidRPr="009240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Novembre</w:t>
      </w:r>
      <w:r w:rsidRPr="009240C3">
        <w:rPr>
          <w:rFonts w:ascii="Arial" w:hAnsi="Arial" w:cs="Arial"/>
          <w:sz w:val="24"/>
          <w:szCs w:val="24"/>
        </w:rPr>
        <w:t xml:space="preserve"> 2015</w:t>
      </w:r>
      <w:r>
        <w:rPr>
          <w:rFonts w:ascii="Arial" w:hAnsi="Arial" w:cs="Arial"/>
          <w:sz w:val="24"/>
          <w:szCs w:val="24"/>
        </w:rPr>
        <w:t xml:space="preserve"> come da calendario prot.3884 del 10/09/2015</w:t>
      </w:r>
      <w:r w:rsidRPr="009240C3">
        <w:rPr>
          <w:rFonts w:ascii="Arial" w:hAnsi="Arial" w:cs="Arial"/>
          <w:sz w:val="24"/>
          <w:szCs w:val="24"/>
        </w:rPr>
        <w:t>, con il seguente O.d.G.:</w:t>
      </w:r>
    </w:p>
    <w:p w:rsidR="001D76A8" w:rsidRDefault="001D76A8" w:rsidP="009240C3">
      <w:pPr>
        <w:pStyle w:val="ListParagraph"/>
        <w:keepNext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Lettura e approvazione del verbale della seduta precedente</w:t>
      </w:r>
      <w:bookmarkStart w:id="0" w:name="_GoBack"/>
      <w:bookmarkEnd w:id="0"/>
    </w:p>
    <w:p w:rsidR="001D76A8" w:rsidRDefault="001D76A8" w:rsidP="009240C3">
      <w:pPr>
        <w:pStyle w:val="ListParagraph"/>
        <w:keepNext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Individuazione  </w:t>
      </w:r>
      <w:r w:rsidRPr="00B82188">
        <w:rPr>
          <w:rFonts w:ascii="Arial" w:hAnsi="Arial" w:cs="Arial"/>
          <w:i/>
          <w:sz w:val="24"/>
          <w:szCs w:val="24"/>
        </w:rPr>
        <w:t>tutor</w:t>
      </w:r>
      <w:r>
        <w:rPr>
          <w:rFonts w:ascii="Arial" w:hAnsi="Arial" w:cs="Arial"/>
          <w:sz w:val="24"/>
          <w:szCs w:val="24"/>
        </w:rPr>
        <w:t xml:space="preserve"> per docenti neo-immessi in ruolo</w:t>
      </w:r>
    </w:p>
    <w:p w:rsidR="001D76A8" w:rsidRDefault="001D76A8" w:rsidP="009240C3">
      <w:pPr>
        <w:pStyle w:val="ListParagraph"/>
        <w:keepNext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Criteri per individuazione docenti nel Comitato di valutazione</w:t>
      </w:r>
      <w:r w:rsidRPr="00BD0A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(Legge 107/2015, art.1, comma 129) </w:t>
      </w:r>
    </w:p>
    <w:p w:rsidR="001D76A8" w:rsidRDefault="001D76A8" w:rsidP="009240C3">
      <w:pPr>
        <w:pStyle w:val="ListParagraph"/>
        <w:keepNext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Piano delle visite guidate</w:t>
      </w:r>
    </w:p>
    <w:p w:rsidR="001D76A8" w:rsidRDefault="001D76A8" w:rsidP="009240C3">
      <w:pPr>
        <w:pStyle w:val="ListParagraph"/>
        <w:keepNext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Adesione a reti con altre scuole</w:t>
      </w:r>
    </w:p>
    <w:p w:rsidR="001D76A8" w:rsidRDefault="001D76A8" w:rsidP="00C76208">
      <w:pPr>
        <w:pStyle w:val="ListParagraph"/>
        <w:keepNext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PON- FESR - Avviso n° 12810 del 15-10-2015, Ambienti Digitali per l’Apprendimento</w:t>
      </w:r>
    </w:p>
    <w:p w:rsidR="001D76A8" w:rsidRPr="006B23CD" w:rsidRDefault="001D76A8" w:rsidP="00C76208">
      <w:pPr>
        <w:pStyle w:val="ListParagraph"/>
        <w:keepNext/>
        <w:numPr>
          <w:ilvl w:val="0"/>
          <w:numId w:val="1"/>
        </w:numPr>
        <w:rPr>
          <w:rStyle w:val="Strong"/>
          <w:rFonts w:ascii="Arial" w:hAnsi="Arial" w:cs="Arial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A</w:t>
      </w:r>
      <w:r w:rsidRPr="00BD0A65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vviso pubblico del 06/11/2015  per la valorizzazione ed il recupero di ambienti scolastici </w:t>
      </w:r>
      <w:r w:rsidRPr="00BD0A65">
        <w:rPr>
          <w:rStyle w:val="Strong"/>
          <w:rFonts w:ascii="Arial" w:hAnsi="Arial" w:cs="Arial"/>
          <w:b w:val="0"/>
          <w:i/>
          <w:color w:val="000000"/>
          <w:sz w:val="24"/>
          <w:szCs w:val="24"/>
          <w:shd w:val="clear" w:color="auto" w:fill="FFFFFF"/>
        </w:rPr>
        <w:t xml:space="preserve">#lamiascuolaccogliente </w:t>
      </w:r>
    </w:p>
    <w:p w:rsidR="001D76A8" w:rsidRPr="00BD0A65" w:rsidRDefault="001D76A8" w:rsidP="00C76208">
      <w:pPr>
        <w:pStyle w:val="ListParagraph"/>
        <w:keepNext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Sede staccata di Cellole: determina del Collegio</w:t>
      </w:r>
    </w:p>
    <w:p w:rsidR="001D76A8" w:rsidRDefault="001D76A8" w:rsidP="009240C3">
      <w:pPr>
        <w:pStyle w:val="ListParagraph"/>
        <w:keepNext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Varie ed eventuali</w:t>
      </w:r>
    </w:p>
    <w:p w:rsidR="001D76A8" w:rsidRPr="009240C3" w:rsidRDefault="001D76A8" w:rsidP="002B5107">
      <w:pPr>
        <w:pStyle w:val="ListParagraph"/>
        <w:keepNext/>
        <w:ind w:left="0"/>
        <w:jc w:val="both"/>
      </w:pPr>
      <w:r>
        <w:t xml:space="preserve">                                                                                                                                                </w:t>
      </w:r>
      <w:r w:rsidRPr="009240C3">
        <w:t>Il Dirigente</w:t>
      </w:r>
      <w:r>
        <w:t xml:space="preserve"> </w:t>
      </w:r>
      <w:r w:rsidRPr="009240C3">
        <w:t>Scolastico</w:t>
      </w:r>
    </w:p>
    <w:p w:rsidR="001D76A8" w:rsidRPr="009240C3" w:rsidRDefault="001D76A8" w:rsidP="000254B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9240C3">
        <w:rPr>
          <w:rFonts w:ascii="Arial" w:hAnsi="Arial" w:cs="Arial"/>
          <w:sz w:val="24"/>
          <w:szCs w:val="24"/>
        </w:rPr>
        <w:t xml:space="preserve">Prof. </w:t>
      </w:r>
      <w:r w:rsidRPr="009240C3">
        <w:rPr>
          <w:rFonts w:ascii="Arial" w:hAnsi="Arial" w:cs="Arial"/>
          <w:i/>
          <w:iCs/>
          <w:sz w:val="24"/>
          <w:szCs w:val="24"/>
        </w:rPr>
        <w:t>Francesco Mezzacapo</w:t>
      </w:r>
      <w:r w:rsidRPr="009240C3">
        <w:rPr>
          <w:rFonts w:ascii="Arial" w:hAnsi="Arial" w:cs="Arial"/>
          <w:sz w:val="24"/>
          <w:szCs w:val="24"/>
        </w:rPr>
        <w:t xml:space="preserve"> </w:t>
      </w:r>
    </w:p>
    <w:p w:rsidR="001D76A8" w:rsidRPr="009240C3" w:rsidRDefault="001D76A8" w:rsidP="009240C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9240C3">
        <w:rPr>
          <w:rFonts w:ascii="Arial" w:hAnsi="Arial" w:cs="Arial"/>
          <w:sz w:val="24"/>
          <w:szCs w:val="24"/>
        </w:rPr>
        <w:tab/>
      </w:r>
      <w:r w:rsidRPr="009240C3">
        <w:rPr>
          <w:rFonts w:ascii="Arial" w:hAnsi="Arial" w:cs="Arial"/>
          <w:sz w:val="24"/>
          <w:szCs w:val="24"/>
        </w:rPr>
        <w:tab/>
      </w:r>
      <w:r w:rsidRPr="009240C3">
        <w:rPr>
          <w:rFonts w:ascii="Arial" w:hAnsi="Arial" w:cs="Arial"/>
          <w:sz w:val="24"/>
          <w:szCs w:val="24"/>
        </w:rPr>
        <w:tab/>
      </w:r>
      <w:r w:rsidRPr="009240C3">
        <w:rPr>
          <w:rFonts w:ascii="Arial" w:hAnsi="Arial" w:cs="Arial"/>
          <w:sz w:val="24"/>
          <w:szCs w:val="24"/>
        </w:rPr>
        <w:tab/>
      </w:r>
      <w:r w:rsidRPr="009240C3">
        <w:rPr>
          <w:rFonts w:ascii="Arial" w:hAnsi="Arial" w:cs="Arial"/>
          <w:sz w:val="24"/>
          <w:szCs w:val="24"/>
        </w:rPr>
        <w:tab/>
      </w:r>
      <w:r w:rsidRPr="009240C3">
        <w:rPr>
          <w:rFonts w:ascii="Arial" w:hAnsi="Arial" w:cs="Arial"/>
          <w:sz w:val="24"/>
          <w:szCs w:val="24"/>
        </w:rPr>
        <w:tab/>
      </w:r>
      <w:r w:rsidRPr="009240C3">
        <w:rPr>
          <w:rFonts w:ascii="Arial" w:hAnsi="Arial" w:cs="Arial"/>
          <w:sz w:val="24"/>
          <w:szCs w:val="24"/>
        </w:rPr>
        <w:tab/>
      </w:r>
      <w:r w:rsidRPr="009240C3">
        <w:rPr>
          <w:rFonts w:ascii="Arial" w:hAnsi="Arial" w:cs="Arial"/>
          <w:sz w:val="24"/>
          <w:szCs w:val="24"/>
        </w:rPr>
        <w:tab/>
      </w:r>
      <w:r w:rsidRPr="009240C3">
        <w:rPr>
          <w:rFonts w:ascii="Arial" w:hAnsi="Arial" w:cs="Arial"/>
          <w:sz w:val="16"/>
          <w:szCs w:val="16"/>
        </w:rPr>
        <w:t xml:space="preserve">Firma autografa sostituita a mezzo stampa </w:t>
      </w:r>
    </w:p>
    <w:p w:rsidR="001D76A8" w:rsidRPr="009240C3" w:rsidRDefault="001D76A8" w:rsidP="009240C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9240C3">
        <w:rPr>
          <w:rFonts w:ascii="Arial" w:hAnsi="Arial" w:cs="Arial"/>
          <w:sz w:val="16"/>
          <w:szCs w:val="16"/>
        </w:rPr>
        <w:t>ai sensi dell’art. 3, comma 2 del D.Lgs n° 39/1993</w:t>
      </w:r>
    </w:p>
    <w:p w:rsidR="001D76A8" w:rsidRDefault="001D76A8" w:rsidP="00BD16CD">
      <w:pPr>
        <w:rPr>
          <w:rFonts w:ascii="Arial" w:hAnsi="Arial" w:cs="Arial"/>
          <w:sz w:val="24"/>
          <w:szCs w:val="24"/>
        </w:rPr>
      </w:pPr>
    </w:p>
    <w:p w:rsidR="001D76A8" w:rsidRDefault="001D76A8" w:rsidP="00BD16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N.B. il verbale della seduta precedente è pubblicato nell’area riservata del sito </w:t>
      </w:r>
      <w:r w:rsidRPr="007C5783">
        <w:rPr>
          <w:rFonts w:ascii="Arial" w:hAnsi="Arial" w:cs="Arial"/>
          <w:i/>
          <w:iCs/>
          <w:sz w:val="24"/>
          <w:szCs w:val="24"/>
        </w:rPr>
        <w:t>web</w:t>
      </w:r>
    </w:p>
    <w:p w:rsidR="001D76A8" w:rsidRPr="009240C3" w:rsidRDefault="001D76A8" w:rsidP="00BD16CD">
      <w:pPr>
        <w:rPr>
          <w:rFonts w:ascii="Arial" w:hAnsi="Arial" w:cs="Arial"/>
          <w:sz w:val="24"/>
          <w:szCs w:val="24"/>
        </w:rPr>
      </w:pPr>
    </w:p>
    <w:p w:rsidR="001D76A8" w:rsidRPr="00E82F74" w:rsidRDefault="001D76A8" w:rsidP="00BD16CD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</w:t>
      </w:r>
      <w:r w:rsidRPr="000254B4">
        <w:rPr>
          <w:rFonts w:ascii="Arial" w:hAnsi="Arial" w:cs="Arial"/>
          <w:sz w:val="10"/>
          <w:szCs w:val="10"/>
        </w:rPr>
        <w:fldChar w:fldCharType="begin"/>
      </w:r>
      <w:r w:rsidRPr="000254B4">
        <w:rPr>
          <w:rFonts w:ascii="Arial" w:hAnsi="Arial" w:cs="Arial"/>
          <w:sz w:val="10"/>
          <w:szCs w:val="10"/>
        </w:rPr>
        <w:instrText xml:space="preserve"> FILENAME \p </w:instrText>
      </w:r>
      <w:r w:rsidRPr="000254B4">
        <w:rPr>
          <w:rFonts w:ascii="Arial" w:hAnsi="Arial" w:cs="Arial"/>
          <w:sz w:val="10"/>
          <w:szCs w:val="10"/>
        </w:rPr>
        <w:fldChar w:fldCharType="separate"/>
      </w:r>
      <w:r>
        <w:rPr>
          <w:rFonts w:ascii="Arial" w:hAnsi="Arial" w:cs="Arial"/>
          <w:noProof/>
          <w:sz w:val="10"/>
          <w:szCs w:val="10"/>
        </w:rPr>
        <w:t>C:\PerfLogs\Desktop\COLLEGIO_DOCENTI_2015-16\OdG-Collegio-Docenti 20 11 2015.docx</w:t>
      </w:r>
      <w:r w:rsidRPr="000254B4">
        <w:rPr>
          <w:rFonts w:ascii="Arial" w:hAnsi="Arial" w:cs="Arial"/>
          <w:sz w:val="10"/>
          <w:szCs w:val="10"/>
        </w:rPr>
        <w:fldChar w:fldCharType="end"/>
      </w:r>
    </w:p>
    <w:sectPr w:rsidR="001D76A8" w:rsidRPr="00E82F74" w:rsidSect="00CB63D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6A8" w:rsidRDefault="001D76A8" w:rsidP="00790EDA">
      <w:pPr>
        <w:spacing w:after="0" w:line="240" w:lineRule="auto"/>
      </w:pPr>
      <w:r>
        <w:separator/>
      </w:r>
    </w:p>
  </w:endnote>
  <w:endnote w:type="continuationSeparator" w:id="0">
    <w:p w:rsidR="001D76A8" w:rsidRDefault="001D76A8" w:rsidP="0079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A8" w:rsidRDefault="001D76A8" w:rsidP="00790EDA">
    <w:pPr>
      <w:pStyle w:val="Footer"/>
      <w:pBdr>
        <w:top w:val="single" w:sz="24" w:space="5" w:color="9BBB59"/>
      </w:pBdr>
      <w:jc w:val="center"/>
      <w:rPr>
        <w:i/>
        <w:iCs/>
        <w:color w:val="8C8C8C"/>
      </w:rPr>
    </w:pPr>
    <w:r w:rsidRPr="00790EDA">
      <w:rPr>
        <w:b/>
        <w:bCs/>
        <w:i/>
        <w:iCs/>
        <w:color w:val="632423"/>
        <w:sz w:val="18"/>
        <w:szCs w:val="18"/>
      </w:rPr>
      <w:t>IPSSART ISTITUTO ALBERGHIERO – sede centrale -viale dei Platani – 81057 – Teano (CE) – 0823 875782 –ipssarteano@virgilio.it – cerh02000g@istruzione.it – www.istitutoalberghieroteano.it – CF: 83002350615 – COD.</w:t>
    </w:r>
    <w:r>
      <w:rPr>
        <w:b/>
        <w:bCs/>
        <w:i/>
        <w:iCs/>
        <w:color w:val="632423"/>
        <w:sz w:val="18"/>
        <w:szCs w:val="18"/>
      </w:rPr>
      <w:t xml:space="preserve"> CER</w:t>
    </w:r>
    <w:r w:rsidRPr="00790EDA">
      <w:rPr>
        <w:b/>
        <w:bCs/>
        <w:i/>
        <w:iCs/>
        <w:color w:val="632423"/>
        <w:sz w:val="18"/>
        <w:szCs w:val="18"/>
      </w:rPr>
      <w:t>H02000G</w:t>
    </w:r>
  </w:p>
  <w:p w:rsidR="001D76A8" w:rsidRDefault="001D76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6A8" w:rsidRDefault="001D76A8" w:rsidP="00790EDA">
      <w:pPr>
        <w:spacing w:after="0" w:line="240" w:lineRule="auto"/>
      </w:pPr>
      <w:r>
        <w:separator/>
      </w:r>
    </w:p>
  </w:footnote>
  <w:footnote w:type="continuationSeparator" w:id="0">
    <w:p w:rsidR="001D76A8" w:rsidRDefault="001D76A8" w:rsidP="0079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A8" w:rsidRDefault="001D76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alt="LOGO CON EMBLEMA.jpg" style="position:absolute;margin-left:106.1pt;margin-top:-7.65pt;width:258.85pt;height:55.5pt;z-index:251660288;visibility:visible">
          <v:imagedata r:id="rId1" o:title=""/>
          <w10:wrap type="square"/>
        </v:shape>
      </w:pict>
    </w:r>
  </w:p>
  <w:p w:rsidR="001D76A8" w:rsidRDefault="001D76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A3983"/>
    <w:multiLevelType w:val="hybridMultilevel"/>
    <w:tmpl w:val="2AA084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35E"/>
    <w:rsid w:val="000254B4"/>
    <w:rsid w:val="0004774E"/>
    <w:rsid w:val="001D76A8"/>
    <w:rsid w:val="001E3A59"/>
    <w:rsid w:val="001F1E32"/>
    <w:rsid w:val="00206CC6"/>
    <w:rsid w:val="002B5107"/>
    <w:rsid w:val="0036174A"/>
    <w:rsid w:val="003867EB"/>
    <w:rsid w:val="003A771B"/>
    <w:rsid w:val="003C7255"/>
    <w:rsid w:val="00405603"/>
    <w:rsid w:val="0048773E"/>
    <w:rsid w:val="0051527C"/>
    <w:rsid w:val="005C073C"/>
    <w:rsid w:val="005C75A5"/>
    <w:rsid w:val="0064132C"/>
    <w:rsid w:val="0064764E"/>
    <w:rsid w:val="00660E9E"/>
    <w:rsid w:val="006B23CD"/>
    <w:rsid w:val="006C1010"/>
    <w:rsid w:val="006E75ED"/>
    <w:rsid w:val="00720195"/>
    <w:rsid w:val="00752C3C"/>
    <w:rsid w:val="00790EDA"/>
    <w:rsid w:val="007C5783"/>
    <w:rsid w:val="007D50BB"/>
    <w:rsid w:val="007D703D"/>
    <w:rsid w:val="00854626"/>
    <w:rsid w:val="008C2620"/>
    <w:rsid w:val="009240C3"/>
    <w:rsid w:val="009B535E"/>
    <w:rsid w:val="009F746D"/>
    <w:rsid w:val="00A45422"/>
    <w:rsid w:val="00A623B4"/>
    <w:rsid w:val="00AD1164"/>
    <w:rsid w:val="00B34500"/>
    <w:rsid w:val="00B42F0D"/>
    <w:rsid w:val="00B54486"/>
    <w:rsid w:val="00B82188"/>
    <w:rsid w:val="00B83AC7"/>
    <w:rsid w:val="00BD0A65"/>
    <w:rsid w:val="00BD16CD"/>
    <w:rsid w:val="00C76208"/>
    <w:rsid w:val="00C8569E"/>
    <w:rsid w:val="00CB63DC"/>
    <w:rsid w:val="00CF3E16"/>
    <w:rsid w:val="00D31DD4"/>
    <w:rsid w:val="00D42A48"/>
    <w:rsid w:val="00D7371C"/>
    <w:rsid w:val="00E02CF0"/>
    <w:rsid w:val="00E36F2C"/>
    <w:rsid w:val="00E82F74"/>
    <w:rsid w:val="00EA777D"/>
    <w:rsid w:val="00F30F99"/>
    <w:rsid w:val="00F31F3A"/>
    <w:rsid w:val="00FC2295"/>
    <w:rsid w:val="00FD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2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E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0E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0EDA"/>
    <w:rPr>
      <w:rFonts w:cs="Times New Roman"/>
    </w:rPr>
  </w:style>
  <w:style w:type="paragraph" w:styleId="ListParagraph">
    <w:name w:val="List Paragraph"/>
    <w:basedOn w:val="Normal"/>
    <w:uiPriority w:val="99"/>
    <w:qFormat/>
    <w:rsid w:val="009240C3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BD0A6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230</Words>
  <Characters>1314</Characters>
  <Application>Microsoft Office Outlook</Application>
  <DocSecurity>0</DocSecurity>
  <Lines>0</Lines>
  <Paragraphs>0</Paragraphs>
  <ScaleCrop>false</ScaleCrop>
  <Company>IPSSART ISTITUTO ALBERGHIERO – sede centrale -viale dei Platani – 81057 – Teano (CE) – 0823 875782 –ipssarteano@virgilio.it – cerh02000g@istruzione.it – www.istitutoalberghieroteano.it – CF: 83002350615 – COD. CERH02000G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Utente</dc:creator>
  <cp:keywords/>
  <dc:description/>
  <cp:lastModifiedBy>Preside</cp:lastModifiedBy>
  <cp:revision>5</cp:revision>
  <dcterms:created xsi:type="dcterms:W3CDTF">2015-11-16T14:16:00Z</dcterms:created>
  <dcterms:modified xsi:type="dcterms:W3CDTF">2015-11-16T15:30:00Z</dcterms:modified>
</cp:coreProperties>
</file>