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3E" w:rsidRDefault="00BA5E3E" w:rsidP="008E7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E3E" w:rsidRDefault="00BA5E3E" w:rsidP="008E7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B35">
        <w:rPr>
          <w:rFonts w:ascii="Times New Roman" w:hAnsi="Times New Roman" w:cs="Times New Roman"/>
          <w:sz w:val="24"/>
          <w:szCs w:val="24"/>
        </w:rPr>
        <w:t xml:space="preserve">Prot. </w:t>
      </w:r>
      <w:r>
        <w:rPr>
          <w:rFonts w:ascii="Times New Roman" w:hAnsi="Times New Roman" w:cs="Times New Roman"/>
          <w:sz w:val="24"/>
          <w:szCs w:val="24"/>
        </w:rPr>
        <w:t xml:space="preserve">6150  C-29                    </w:t>
      </w:r>
      <w:r w:rsidRPr="004B6B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Teano,</w:t>
      </w:r>
      <w:r w:rsidRPr="004B6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dicembre 2015</w:t>
      </w:r>
    </w:p>
    <w:p w:rsidR="00BA5E3E" w:rsidRDefault="00BA5E3E" w:rsidP="008E7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E3E" w:rsidRPr="004B6B35" w:rsidRDefault="00BA5E3E" w:rsidP="008E7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All'</w:t>
      </w:r>
      <w:r w:rsidRPr="004B6B35">
        <w:rPr>
          <w:rFonts w:ascii="Times New Roman" w:hAnsi="Times New Roman" w:cs="Times New Roman"/>
          <w:sz w:val="24"/>
          <w:szCs w:val="24"/>
        </w:rPr>
        <w:t>albo dell’istituto</w:t>
      </w:r>
    </w:p>
    <w:p w:rsidR="00BA5E3E" w:rsidRDefault="00BA5E3E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6B35">
        <w:rPr>
          <w:rFonts w:ascii="Times New Roman" w:hAnsi="Times New Roman" w:cs="Times New Roman"/>
          <w:sz w:val="24"/>
          <w:szCs w:val="24"/>
        </w:rPr>
        <w:t>Al sito web</w:t>
      </w:r>
    </w:p>
    <w:p w:rsidR="00BA5E3E" w:rsidRDefault="00BA5E3E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</w:t>
      </w:r>
    </w:p>
    <w:p w:rsidR="00BA5E3E" w:rsidRPr="004B6B35" w:rsidRDefault="00BA5E3E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ATA</w:t>
      </w:r>
    </w:p>
    <w:p w:rsidR="00BA5E3E" w:rsidRDefault="00BA5E3E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6B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genitori</w:t>
      </w:r>
    </w:p>
    <w:p w:rsidR="00BA5E3E" w:rsidRPr="004B6B35" w:rsidRDefault="00BA5E3E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Agli alunni</w:t>
      </w:r>
    </w:p>
    <w:p w:rsidR="00BA5E3E" w:rsidRPr="004B6B35" w:rsidRDefault="00BA5E3E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A5E3E" w:rsidRDefault="00BA5E3E" w:rsidP="004543EF">
      <w:pPr>
        <w:pStyle w:val="PlainText"/>
        <w:widowControl/>
        <w:rPr>
          <w:rFonts w:ascii="Times New Roman" w:hAnsi="Times New Roman" w:cs="Times New Roman"/>
          <w:sz w:val="28"/>
          <w:szCs w:val="28"/>
        </w:rPr>
      </w:pPr>
    </w:p>
    <w:p w:rsidR="00BA5E3E" w:rsidRPr="00F21676" w:rsidRDefault="00BA5E3E" w:rsidP="009A1713">
      <w:pPr>
        <w:pStyle w:val="PlainText"/>
        <w:widowControl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A5E3E" w:rsidRPr="00346989" w:rsidRDefault="00BA5E3E" w:rsidP="009A1713">
      <w:pPr>
        <w:pStyle w:val="PlainText"/>
        <w:widowControl/>
        <w:spacing w:line="48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89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Uscita anticipata classi sede centrale del 12 dicembre</w:t>
      </w:r>
    </w:p>
    <w:p w:rsidR="00BA5E3E" w:rsidRPr="00346989" w:rsidRDefault="00BA5E3E" w:rsidP="009A1713">
      <w:pPr>
        <w:pStyle w:val="PlainTex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3E" w:rsidRDefault="00BA5E3E" w:rsidP="009A1713">
      <w:pPr>
        <w:pStyle w:val="PlainTex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per motivi organizzativi domani 12 dicembre è disposta l’uscita anticipata alle ore 12:10 delle classi della sede centrale.</w:t>
      </w:r>
    </w:p>
    <w:p w:rsidR="00BA5E3E" w:rsidRPr="001A3D07" w:rsidRDefault="00BA5E3E" w:rsidP="009A1713">
      <w:pPr>
        <w:pStyle w:val="PlainTex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3E" w:rsidRDefault="00BA5E3E" w:rsidP="009A1713">
      <w:pPr>
        <w:pStyle w:val="PlainTex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3E" w:rsidRDefault="00BA5E3E" w:rsidP="00FB6C0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5E3E" w:rsidRPr="004B6B35" w:rsidRDefault="00BA5E3E" w:rsidP="005005B2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 w:rsidRPr="004B6B35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BA5E3E" w:rsidRDefault="00BA5E3E" w:rsidP="005005B2">
      <w:pPr>
        <w:spacing w:after="0"/>
        <w:ind w:left="4253"/>
        <w:jc w:val="center"/>
      </w:pPr>
      <w:r w:rsidRPr="004B6B35">
        <w:rPr>
          <w:rFonts w:ascii="Times New Roman" w:hAnsi="Times New Roman" w:cs="Times New Roman"/>
          <w:sz w:val="24"/>
          <w:szCs w:val="24"/>
        </w:rPr>
        <w:t xml:space="preserve">Prof. </w:t>
      </w:r>
      <w:r w:rsidRPr="004B6B35">
        <w:rPr>
          <w:rFonts w:ascii="Times New Roman" w:hAnsi="Times New Roman" w:cs="Times New Roman"/>
          <w:smallCaps/>
          <w:sz w:val="24"/>
          <w:szCs w:val="24"/>
        </w:rPr>
        <w:t>Francesco</w:t>
      </w:r>
      <w:r w:rsidRPr="004B6B35">
        <w:rPr>
          <w:rFonts w:ascii="Times New Roman" w:hAnsi="Times New Roman" w:cs="Times New Roman"/>
          <w:sz w:val="24"/>
          <w:szCs w:val="24"/>
        </w:rPr>
        <w:t xml:space="preserve"> MEZZACAPO</w:t>
      </w:r>
    </w:p>
    <w:sectPr w:rsidR="00BA5E3E" w:rsidSect="00C2483F">
      <w:headerReference w:type="default" r:id="rId7"/>
      <w:headerReference w:type="first" r:id="rId8"/>
      <w:pgSz w:w="11906" w:h="16838"/>
      <w:pgMar w:top="1134" w:right="1134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3E" w:rsidRDefault="00BA5E3E" w:rsidP="008525EE">
      <w:pPr>
        <w:spacing w:after="0" w:line="240" w:lineRule="auto"/>
      </w:pPr>
      <w:r>
        <w:separator/>
      </w:r>
    </w:p>
  </w:endnote>
  <w:endnote w:type="continuationSeparator" w:id="0">
    <w:p w:rsidR="00BA5E3E" w:rsidRDefault="00BA5E3E" w:rsidP="0085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3E" w:rsidRDefault="00BA5E3E" w:rsidP="008525EE">
      <w:pPr>
        <w:spacing w:after="0" w:line="240" w:lineRule="auto"/>
      </w:pPr>
      <w:r>
        <w:separator/>
      </w:r>
    </w:p>
  </w:footnote>
  <w:footnote w:type="continuationSeparator" w:id="0">
    <w:p w:rsidR="00BA5E3E" w:rsidRDefault="00BA5E3E" w:rsidP="0085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3E" w:rsidRDefault="00BA5E3E" w:rsidP="008525EE">
    <w:pPr>
      <w:pStyle w:val="Header"/>
      <w:jc w:val="center"/>
      <w:rPr>
        <w:lang w:val="en-US"/>
      </w:rPr>
    </w:pPr>
  </w:p>
  <w:p w:rsidR="00BA5E3E" w:rsidRPr="00D10A83" w:rsidRDefault="00BA5E3E" w:rsidP="008525EE">
    <w:pPr>
      <w:pStyle w:val="Header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3E" w:rsidRDefault="00BA5E3E" w:rsidP="005005B2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6" type="#_x0000_t75" style="width:413.25pt;height:89.25pt;visibility:visible">
          <v:imagedata r:id="rId1" o:title=""/>
        </v:shape>
      </w:pict>
    </w:r>
  </w:p>
  <w:p w:rsidR="00BA5E3E" w:rsidRDefault="00BA5E3E" w:rsidP="005005B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6D9"/>
    <w:multiLevelType w:val="hybridMultilevel"/>
    <w:tmpl w:val="AA4A8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C7CD1"/>
    <w:multiLevelType w:val="hybridMultilevel"/>
    <w:tmpl w:val="7624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B25871"/>
    <w:multiLevelType w:val="hybridMultilevel"/>
    <w:tmpl w:val="8152A1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5D07A0E"/>
    <w:multiLevelType w:val="hybridMultilevel"/>
    <w:tmpl w:val="D7D6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01E"/>
    <w:rsid w:val="0008147D"/>
    <w:rsid w:val="000D34D1"/>
    <w:rsid w:val="000F6C54"/>
    <w:rsid w:val="001062E4"/>
    <w:rsid w:val="0016245B"/>
    <w:rsid w:val="00172CA6"/>
    <w:rsid w:val="00181AC1"/>
    <w:rsid w:val="001A3D07"/>
    <w:rsid w:val="001C3959"/>
    <w:rsid w:val="001C41EC"/>
    <w:rsid w:val="001E6832"/>
    <w:rsid w:val="00205C6A"/>
    <w:rsid w:val="00214605"/>
    <w:rsid w:val="003354D6"/>
    <w:rsid w:val="00346989"/>
    <w:rsid w:val="00366FE3"/>
    <w:rsid w:val="003F293F"/>
    <w:rsid w:val="00407609"/>
    <w:rsid w:val="004108DC"/>
    <w:rsid w:val="00415969"/>
    <w:rsid w:val="0042188D"/>
    <w:rsid w:val="0043098B"/>
    <w:rsid w:val="004344F1"/>
    <w:rsid w:val="00450E86"/>
    <w:rsid w:val="004543EF"/>
    <w:rsid w:val="00476C2C"/>
    <w:rsid w:val="004A2125"/>
    <w:rsid w:val="004B6B35"/>
    <w:rsid w:val="004D737B"/>
    <w:rsid w:val="005005B2"/>
    <w:rsid w:val="00517CB0"/>
    <w:rsid w:val="005B6D49"/>
    <w:rsid w:val="005D6BFF"/>
    <w:rsid w:val="00607779"/>
    <w:rsid w:val="006728E8"/>
    <w:rsid w:val="0067793C"/>
    <w:rsid w:val="006A2C03"/>
    <w:rsid w:val="006C1782"/>
    <w:rsid w:val="006E7EEC"/>
    <w:rsid w:val="00730FA9"/>
    <w:rsid w:val="0078387E"/>
    <w:rsid w:val="007A0E8F"/>
    <w:rsid w:val="007E70AA"/>
    <w:rsid w:val="008525EE"/>
    <w:rsid w:val="00884F94"/>
    <w:rsid w:val="008C6F84"/>
    <w:rsid w:val="008D6067"/>
    <w:rsid w:val="008E601E"/>
    <w:rsid w:val="008E795D"/>
    <w:rsid w:val="00915841"/>
    <w:rsid w:val="009159BE"/>
    <w:rsid w:val="00927407"/>
    <w:rsid w:val="009A1713"/>
    <w:rsid w:val="009B7BEB"/>
    <w:rsid w:val="009E61BA"/>
    <w:rsid w:val="00A07FBA"/>
    <w:rsid w:val="00A35F7C"/>
    <w:rsid w:val="00A43EC8"/>
    <w:rsid w:val="00A46F7D"/>
    <w:rsid w:val="00AC5730"/>
    <w:rsid w:val="00AF0157"/>
    <w:rsid w:val="00B013AE"/>
    <w:rsid w:val="00B12AA8"/>
    <w:rsid w:val="00B230C0"/>
    <w:rsid w:val="00B5020E"/>
    <w:rsid w:val="00B86626"/>
    <w:rsid w:val="00B92DEB"/>
    <w:rsid w:val="00BA5E3E"/>
    <w:rsid w:val="00BB647B"/>
    <w:rsid w:val="00BC5E54"/>
    <w:rsid w:val="00BF0E8C"/>
    <w:rsid w:val="00C00076"/>
    <w:rsid w:val="00C2483F"/>
    <w:rsid w:val="00C30FF2"/>
    <w:rsid w:val="00C81EE3"/>
    <w:rsid w:val="00C91E57"/>
    <w:rsid w:val="00CE0B51"/>
    <w:rsid w:val="00CE3D66"/>
    <w:rsid w:val="00CF13C7"/>
    <w:rsid w:val="00D10A83"/>
    <w:rsid w:val="00D276DC"/>
    <w:rsid w:val="00D70C08"/>
    <w:rsid w:val="00DB7C10"/>
    <w:rsid w:val="00DC4B15"/>
    <w:rsid w:val="00DD1CF6"/>
    <w:rsid w:val="00E10D4A"/>
    <w:rsid w:val="00E77307"/>
    <w:rsid w:val="00EA2D0F"/>
    <w:rsid w:val="00ED5511"/>
    <w:rsid w:val="00EE5572"/>
    <w:rsid w:val="00EF38D1"/>
    <w:rsid w:val="00F028EB"/>
    <w:rsid w:val="00F21676"/>
    <w:rsid w:val="00F4063E"/>
    <w:rsid w:val="00F55066"/>
    <w:rsid w:val="00FB6C04"/>
    <w:rsid w:val="00FE799A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0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47B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205C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2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25EE"/>
    <w:rPr>
      <w:lang w:eastAsia="en-US"/>
    </w:rPr>
  </w:style>
  <w:style w:type="paragraph" w:styleId="Footer">
    <w:name w:val="footer"/>
    <w:basedOn w:val="Normal"/>
    <w:link w:val="FooterChar"/>
    <w:uiPriority w:val="99"/>
    <w:rsid w:val="00852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25EE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5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543E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92D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63</Words>
  <Characters>364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denardo</cp:lastModifiedBy>
  <cp:revision>8</cp:revision>
  <cp:lastPrinted>2015-12-11T11:28:00Z</cp:lastPrinted>
  <dcterms:created xsi:type="dcterms:W3CDTF">2015-12-11T11:20:00Z</dcterms:created>
  <dcterms:modified xsi:type="dcterms:W3CDTF">2015-12-11T11:42:00Z</dcterms:modified>
</cp:coreProperties>
</file>