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00" w:rsidRDefault="00E06900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900" w:rsidRDefault="00E06900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 xml:space="preserve">Prot. </w:t>
      </w:r>
      <w:r>
        <w:rPr>
          <w:rFonts w:ascii="Times New Roman" w:hAnsi="Times New Roman" w:cs="Times New Roman"/>
          <w:sz w:val="24"/>
          <w:szCs w:val="24"/>
        </w:rPr>
        <w:t xml:space="preserve">226 C-29               </w:t>
      </w:r>
      <w:r w:rsidRPr="004B6B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Teano,</w:t>
      </w:r>
      <w:r w:rsidRPr="004B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gennaio 2016</w:t>
      </w:r>
    </w:p>
    <w:p w:rsidR="00E06900" w:rsidRDefault="00E06900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900" w:rsidRPr="004B6B35" w:rsidRDefault="00E06900" w:rsidP="008E7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All'</w:t>
      </w:r>
      <w:r w:rsidRPr="004B6B35">
        <w:rPr>
          <w:rFonts w:ascii="Times New Roman" w:hAnsi="Times New Roman" w:cs="Times New Roman"/>
          <w:sz w:val="24"/>
          <w:szCs w:val="24"/>
        </w:rPr>
        <w:t>albo dell’istituto</w:t>
      </w:r>
    </w:p>
    <w:p w:rsidR="00E06900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>Al sito web</w:t>
      </w:r>
    </w:p>
    <w:p w:rsidR="00E06900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:rsidR="00E06900" w:rsidRPr="004B6B35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E06900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genitori</w:t>
      </w:r>
    </w:p>
    <w:p w:rsidR="00E06900" w:rsidRPr="004B6B35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alunni</w:t>
      </w:r>
    </w:p>
    <w:p w:rsidR="00E06900" w:rsidRPr="004B6B35" w:rsidRDefault="00E06900" w:rsidP="004543EF">
      <w:pPr>
        <w:pStyle w:val="PlainTex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900" w:rsidRDefault="00E06900" w:rsidP="004543EF">
      <w:pPr>
        <w:pStyle w:val="PlainText"/>
        <w:widowControl/>
        <w:rPr>
          <w:rFonts w:ascii="Times New Roman" w:hAnsi="Times New Roman" w:cs="Times New Roman"/>
          <w:sz w:val="28"/>
          <w:szCs w:val="28"/>
        </w:rPr>
      </w:pPr>
    </w:p>
    <w:p w:rsidR="00E06900" w:rsidRPr="00F21676" w:rsidRDefault="00E06900" w:rsidP="009A1713">
      <w:pPr>
        <w:pStyle w:val="PlainText"/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06900" w:rsidRPr="00346989" w:rsidRDefault="00E06900" w:rsidP="009A1713">
      <w:pPr>
        <w:pStyle w:val="PlainText"/>
        <w:widowControl/>
        <w:spacing w:line="48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89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Uscita anticipata classi sede centrale del 23 gennaio</w:t>
      </w:r>
    </w:p>
    <w:p w:rsidR="00E06900" w:rsidRPr="00346989" w:rsidRDefault="00E06900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0" w:rsidRDefault="00E06900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per motivi organizzativi il giorno 23 gennaio p.v. è disposta l’uscita anticipata alle ore 12:10 delle classi della sede centrale.</w:t>
      </w:r>
    </w:p>
    <w:p w:rsidR="00E06900" w:rsidRPr="001A3D07" w:rsidRDefault="00E06900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0" w:rsidRDefault="00E06900" w:rsidP="009A1713">
      <w:pPr>
        <w:pStyle w:val="PlainText"/>
        <w:widowControl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00" w:rsidRDefault="00E06900" w:rsidP="00FB6C04">
      <w:pPr>
        <w:pStyle w:val="PlainTex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900" w:rsidRPr="004B6B35" w:rsidRDefault="00E06900" w:rsidP="000A133E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Pr="004B6B35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E06900" w:rsidRDefault="00E06900" w:rsidP="000A133E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B6B35">
        <w:rPr>
          <w:rFonts w:ascii="Times New Roman" w:hAnsi="Times New Roman" w:cs="Times New Roman"/>
          <w:sz w:val="24"/>
          <w:szCs w:val="24"/>
        </w:rPr>
        <w:t xml:space="preserve">Prof. </w:t>
      </w:r>
      <w:r w:rsidRPr="004B6B35">
        <w:rPr>
          <w:rFonts w:ascii="Times New Roman" w:hAnsi="Times New Roman" w:cs="Times New Roman"/>
          <w:smallCaps/>
          <w:sz w:val="24"/>
          <w:szCs w:val="24"/>
        </w:rPr>
        <w:t>Francesco</w:t>
      </w:r>
      <w:r w:rsidRPr="004B6B35">
        <w:rPr>
          <w:rFonts w:ascii="Times New Roman" w:hAnsi="Times New Roman" w:cs="Times New Roman"/>
          <w:sz w:val="24"/>
          <w:szCs w:val="24"/>
        </w:rPr>
        <w:t xml:space="preserve"> MEZZACAPO</w:t>
      </w:r>
    </w:p>
    <w:p w:rsidR="00E06900" w:rsidRPr="00F42749" w:rsidRDefault="00E06900" w:rsidP="000A133E">
      <w:pPr>
        <w:ind w:left="5664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Firma </w:t>
      </w:r>
      <w:r>
        <w:rPr>
          <w:i/>
          <w:iCs/>
          <w:sz w:val="16"/>
          <w:szCs w:val="16"/>
        </w:rPr>
        <w:t>autografa sostituita a mezzo stampa ai sensidell'art. 3, comma 2 del Decreto Legislativo n. 39/1993</w:t>
      </w:r>
    </w:p>
    <w:p w:rsidR="00E06900" w:rsidRDefault="00E06900" w:rsidP="000A133E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sectPr w:rsidR="00E06900" w:rsidSect="00C2483F">
      <w:headerReference w:type="default" r:id="rId7"/>
      <w:headerReference w:type="first" r:id="rId8"/>
      <w:pgSz w:w="11906" w:h="16838"/>
      <w:pgMar w:top="1134" w:right="1134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00" w:rsidRDefault="00E06900" w:rsidP="008525EE">
      <w:pPr>
        <w:spacing w:after="0" w:line="240" w:lineRule="auto"/>
      </w:pPr>
      <w:r>
        <w:separator/>
      </w:r>
    </w:p>
  </w:endnote>
  <w:endnote w:type="continuationSeparator" w:id="0">
    <w:p w:rsidR="00E06900" w:rsidRDefault="00E06900" w:rsidP="0085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00" w:rsidRDefault="00E06900" w:rsidP="008525EE">
      <w:pPr>
        <w:spacing w:after="0" w:line="240" w:lineRule="auto"/>
      </w:pPr>
      <w:r>
        <w:separator/>
      </w:r>
    </w:p>
  </w:footnote>
  <w:footnote w:type="continuationSeparator" w:id="0">
    <w:p w:rsidR="00E06900" w:rsidRDefault="00E06900" w:rsidP="0085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0" w:rsidRDefault="00E06900" w:rsidP="008525EE">
    <w:pPr>
      <w:pStyle w:val="Header"/>
      <w:jc w:val="center"/>
      <w:rPr>
        <w:lang w:val="en-US"/>
      </w:rPr>
    </w:pPr>
  </w:p>
  <w:p w:rsidR="00E06900" w:rsidRPr="00D10A83" w:rsidRDefault="00E06900" w:rsidP="008525EE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0" w:rsidRDefault="00E06900" w:rsidP="005005B2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6" type="#_x0000_t75" style="width:413.25pt;height:89.25pt;visibility:visible">
          <v:imagedata r:id="rId1" o:title=""/>
        </v:shape>
      </w:pict>
    </w:r>
  </w:p>
  <w:p w:rsidR="00E06900" w:rsidRDefault="00E06900" w:rsidP="005005B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6D9"/>
    <w:multiLevelType w:val="hybridMultilevel"/>
    <w:tmpl w:val="AA4A8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7CD1"/>
    <w:multiLevelType w:val="hybridMultilevel"/>
    <w:tmpl w:val="7624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B25871"/>
    <w:multiLevelType w:val="hybridMultilevel"/>
    <w:tmpl w:val="8152A1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5D07A0E"/>
    <w:multiLevelType w:val="hybridMultilevel"/>
    <w:tmpl w:val="D7D6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1E"/>
    <w:rsid w:val="0005226B"/>
    <w:rsid w:val="0008147D"/>
    <w:rsid w:val="000A133E"/>
    <w:rsid w:val="000D34D1"/>
    <w:rsid w:val="000F6C54"/>
    <w:rsid w:val="001062E4"/>
    <w:rsid w:val="001151A9"/>
    <w:rsid w:val="0016245B"/>
    <w:rsid w:val="00163741"/>
    <w:rsid w:val="00172CA6"/>
    <w:rsid w:val="00181AC1"/>
    <w:rsid w:val="001A3D07"/>
    <w:rsid w:val="001C3959"/>
    <w:rsid w:val="001C41EC"/>
    <w:rsid w:val="001E6832"/>
    <w:rsid w:val="00205C6A"/>
    <w:rsid w:val="00214605"/>
    <w:rsid w:val="003118FD"/>
    <w:rsid w:val="003354D6"/>
    <w:rsid w:val="00346989"/>
    <w:rsid w:val="00366FE3"/>
    <w:rsid w:val="003F293F"/>
    <w:rsid w:val="00407609"/>
    <w:rsid w:val="004108DC"/>
    <w:rsid w:val="00415969"/>
    <w:rsid w:val="0042188D"/>
    <w:rsid w:val="0043098B"/>
    <w:rsid w:val="004344F1"/>
    <w:rsid w:val="00441891"/>
    <w:rsid w:val="00450E86"/>
    <w:rsid w:val="004543EF"/>
    <w:rsid w:val="00476C2C"/>
    <w:rsid w:val="004A2125"/>
    <w:rsid w:val="004B6B35"/>
    <w:rsid w:val="004B6EA8"/>
    <w:rsid w:val="004D737B"/>
    <w:rsid w:val="005005B2"/>
    <w:rsid w:val="005071F0"/>
    <w:rsid w:val="00517CB0"/>
    <w:rsid w:val="005B6D49"/>
    <w:rsid w:val="005D6BFF"/>
    <w:rsid w:val="00607779"/>
    <w:rsid w:val="006728E8"/>
    <w:rsid w:val="00673A46"/>
    <w:rsid w:val="0067793C"/>
    <w:rsid w:val="006A2C03"/>
    <w:rsid w:val="006C1782"/>
    <w:rsid w:val="006E7EEC"/>
    <w:rsid w:val="00711D34"/>
    <w:rsid w:val="007165C2"/>
    <w:rsid w:val="00730FA9"/>
    <w:rsid w:val="0077324E"/>
    <w:rsid w:val="0078387E"/>
    <w:rsid w:val="007A0E8F"/>
    <w:rsid w:val="007E70AA"/>
    <w:rsid w:val="0080420A"/>
    <w:rsid w:val="008525EE"/>
    <w:rsid w:val="00857FC0"/>
    <w:rsid w:val="008C6F84"/>
    <w:rsid w:val="008D6067"/>
    <w:rsid w:val="008E1EF7"/>
    <w:rsid w:val="008E601E"/>
    <w:rsid w:val="008E795D"/>
    <w:rsid w:val="00910E18"/>
    <w:rsid w:val="00915841"/>
    <w:rsid w:val="009159BE"/>
    <w:rsid w:val="00927407"/>
    <w:rsid w:val="00964807"/>
    <w:rsid w:val="00973547"/>
    <w:rsid w:val="009900B4"/>
    <w:rsid w:val="009A1713"/>
    <w:rsid w:val="009B7BEB"/>
    <w:rsid w:val="009E61BA"/>
    <w:rsid w:val="00A07FBA"/>
    <w:rsid w:val="00A30E96"/>
    <w:rsid w:val="00A35F7C"/>
    <w:rsid w:val="00A43EC8"/>
    <w:rsid w:val="00A46F7D"/>
    <w:rsid w:val="00A9140E"/>
    <w:rsid w:val="00AC5730"/>
    <w:rsid w:val="00AF0157"/>
    <w:rsid w:val="00B12AA8"/>
    <w:rsid w:val="00B230C0"/>
    <w:rsid w:val="00B5020E"/>
    <w:rsid w:val="00B92DEB"/>
    <w:rsid w:val="00BC5E54"/>
    <w:rsid w:val="00C00076"/>
    <w:rsid w:val="00C2483F"/>
    <w:rsid w:val="00C30FF2"/>
    <w:rsid w:val="00C81EE3"/>
    <w:rsid w:val="00CB2CC9"/>
    <w:rsid w:val="00CE0B51"/>
    <w:rsid w:val="00CE3D66"/>
    <w:rsid w:val="00CF13C7"/>
    <w:rsid w:val="00D10A83"/>
    <w:rsid w:val="00D276DC"/>
    <w:rsid w:val="00D70C08"/>
    <w:rsid w:val="00D956E7"/>
    <w:rsid w:val="00DB7C10"/>
    <w:rsid w:val="00DD1CF6"/>
    <w:rsid w:val="00E06900"/>
    <w:rsid w:val="00E10D4A"/>
    <w:rsid w:val="00EA2D0F"/>
    <w:rsid w:val="00EE5572"/>
    <w:rsid w:val="00EF38D1"/>
    <w:rsid w:val="00F028EB"/>
    <w:rsid w:val="00F21676"/>
    <w:rsid w:val="00F42749"/>
    <w:rsid w:val="00F55066"/>
    <w:rsid w:val="00FB6C04"/>
    <w:rsid w:val="00FE799A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547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205C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5EE"/>
    <w:rPr>
      <w:lang w:eastAsia="en-US"/>
    </w:rPr>
  </w:style>
  <w:style w:type="paragraph" w:styleId="Footer">
    <w:name w:val="footer"/>
    <w:basedOn w:val="Normal"/>
    <w:link w:val="FooterChar"/>
    <w:uiPriority w:val="99"/>
    <w:rsid w:val="008525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5EE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5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43E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92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79</Words>
  <Characters>456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denardo</cp:lastModifiedBy>
  <cp:revision>7</cp:revision>
  <cp:lastPrinted>2016-01-19T07:37:00Z</cp:lastPrinted>
  <dcterms:created xsi:type="dcterms:W3CDTF">2016-01-18T11:51:00Z</dcterms:created>
  <dcterms:modified xsi:type="dcterms:W3CDTF">2016-01-19T07:50:00Z</dcterms:modified>
</cp:coreProperties>
</file>